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78FD1" w14:textId="6035982B" w:rsidR="007F5C85" w:rsidRDefault="009451BC" w:rsidP="00E53437">
      <w:pPr>
        <w:pStyle w:val="aa"/>
        <w:rPr>
          <w:rFonts w:ascii="Meiryo UI" w:eastAsia="Meiryo UI" w:hAnsi="Meiryo UI"/>
          <w:b/>
          <w:sz w:val="28"/>
          <w:szCs w:val="28"/>
        </w:rPr>
      </w:pPr>
      <w:bookmarkStart w:id="0" w:name="_GoBack"/>
      <w:bookmarkEnd w:id="0"/>
      <w:r w:rsidRPr="00953B43">
        <w:rPr>
          <w:rFonts w:ascii="Meiryo UI" w:eastAsia="Meiryo UI" w:hAnsi="Meiryo UI" w:hint="eastAsia"/>
          <w:b/>
          <w:sz w:val="28"/>
          <w:szCs w:val="28"/>
        </w:rPr>
        <w:t>＜</w:t>
      </w:r>
      <w:r w:rsidR="00A649B8" w:rsidRPr="00953B43">
        <w:rPr>
          <w:rFonts w:ascii="Meiryo UI" w:eastAsia="Meiryo UI" w:hAnsi="Meiryo UI" w:hint="eastAsia"/>
          <w:b/>
          <w:sz w:val="28"/>
          <w:szCs w:val="28"/>
        </w:rPr>
        <w:t>会場案内</w:t>
      </w:r>
      <w:r w:rsidRPr="00953B43">
        <w:rPr>
          <w:rFonts w:ascii="Meiryo UI" w:eastAsia="Meiryo UI" w:hAnsi="Meiryo UI" w:hint="eastAsia"/>
          <w:b/>
          <w:sz w:val="28"/>
          <w:szCs w:val="28"/>
        </w:rPr>
        <w:t>＞</w:t>
      </w:r>
      <w:r w:rsidR="002C0E00" w:rsidRPr="00BA7605">
        <w:rPr>
          <w:rFonts w:ascii="Meiryo UI" w:eastAsia="Meiryo UI" w:hAnsi="Meiryo UI" w:hint="eastAsia"/>
          <w:b/>
          <w:color w:val="FF0000"/>
          <w:sz w:val="22"/>
          <w:szCs w:val="22"/>
        </w:rPr>
        <w:t>※P</w:t>
      </w:r>
      <w:r w:rsidR="002C0E00" w:rsidRPr="00BA7605">
        <w:rPr>
          <w:rFonts w:ascii="Meiryo UI" w:eastAsia="Meiryo UI" w:hAnsi="Meiryo UI"/>
          <w:b/>
          <w:color w:val="FF0000"/>
          <w:sz w:val="22"/>
          <w:szCs w:val="22"/>
        </w:rPr>
        <w:t>ART2</w:t>
      </w:r>
      <w:r w:rsidR="002C0E00" w:rsidRPr="00BA7605">
        <w:rPr>
          <w:rFonts w:ascii="Meiryo UI" w:eastAsia="Meiryo UI" w:hAnsi="Meiryo UI" w:hint="eastAsia"/>
          <w:b/>
          <w:color w:val="FF0000"/>
          <w:sz w:val="22"/>
          <w:szCs w:val="22"/>
        </w:rPr>
        <w:t>の会場は決まり次第、ご案内します。</w:t>
      </w:r>
    </w:p>
    <w:p w14:paraId="2B84B867" w14:textId="45E12780" w:rsidR="00E3783A" w:rsidRDefault="00BE19AD" w:rsidP="00E53437">
      <w:pPr>
        <w:pStyle w:val="aa"/>
        <w:rPr>
          <w:rFonts w:ascii="Meiryo UI" w:eastAsia="Meiryo UI" w:hAnsi="Meiryo UI"/>
          <w:b/>
          <w:sz w:val="28"/>
          <w:szCs w:val="28"/>
        </w:rPr>
      </w:pPr>
      <w:r w:rsidRPr="00E3783A">
        <w:rPr>
          <w:rFonts w:ascii="Meiryo UI" w:eastAsia="Meiryo UI" w:hAnsi="Meiryo U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5887" behindDoc="0" locked="0" layoutInCell="1" allowOverlap="1" wp14:anchorId="4CFA2EA5" wp14:editId="4C834E7C">
                <wp:simplePos x="0" y="0"/>
                <wp:positionH relativeFrom="margin">
                  <wp:posOffset>3616960</wp:posOffset>
                </wp:positionH>
                <wp:positionV relativeFrom="paragraph">
                  <wp:posOffset>123191</wp:posOffset>
                </wp:positionV>
                <wp:extent cx="3219450" cy="1866900"/>
                <wp:effectExtent l="0" t="0" r="19050" b="1905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CF6BE" w14:textId="7757D3A8" w:rsidR="002D34BB" w:rsidRDefault="00BB088E" w:rsidP="00FC6BA1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＜</w:t>
                            </w:r>
                            <w:r w:rsidRPr="00BB088E">
                              <w:rPr>
                                <w:rFonts w:ascii="Meiryo UI" w:eastAsia="Meiryo UI" w:hAnsi="Meiryo U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PART1</w:t>
                            </w:r>
                            <w:r w:rsidRPr="00BB088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第2回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＞</w:t>
                            </w:r>
                            <w:r w:rsidR="002D34BB" w:rsidRPr="00D6137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EC6814" w:themeColor="accent4"/>
                                <w:sz w:val="21"/>
                                <w:szCs w:val="21"/>
                              </w:rPr>
                              <w:t>三重県総合文化センター</w:t>
                            </w:r>
                          </w:p>
                          <w:p w14:paraId="16935CBB" w14:textId="5A21E2EE" w:rsidR="002D34BB" w:rsidRPr="002D34BB" w:rsidRDefault="002D34BB" w:rsidP="00FC6BA1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2D34BB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津市一身田上津部田1</w:t>
                            </w:r>
                            <w:r w:rsidRPr="002D34BB"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  <w:t>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A2EA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84.8pt;margin-top:9.7pt;width:253.5pt;height:147pt;z-index:25168588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" strokecolor="#33f">
                <v:textbox>
                  <w:txbxContent>
                    <w:p w14:paraId="00ECF6BE" w14:textId="7757D3A8" w:rsidR="002D34BB" w:rsidRDefault="00BB088E" w:rsidP="00FC6BA1">
                      <w:pPr>
                        <w:spacing w:line="220" w:lineRule="exact"/>
                        <w:rPr>
                          <w:rFonts w:ascii="Meiryo UI" w:eastAsia="Meiryo UI" w:hAnsi="Meiryo UI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70C0"/>
                          <w:sz w:val="20"/>
                          <w:szCs w:val="20"/>
                        </w:rPr>
                        <w:t>＜</w:t>
                      </w:r>
                      <w:r w:rsidRPr="00BB088E">
                        <w:rPr>
                          <w:rFonts w:ascii="Meiryo UI" w:eastAsia="Meiryo UI" w:hAnsi="Meiryo UI"/>
                          <w:b/>
                          <w:bCs/>
                          <w:color w:val="0070C0"/>
                          <w:sz w:val="20"/>
                          <w:szCs w:val="20"/>
                        </w:rPr>
                        <w:t>PART1</w:t>
                      </w:r>
                      <w:r w:rsidRPr="00BB088E">
                        <w:rPr>
                          <w:rFonts w:ascii="Meiryo UI" w:eastAsia="Meiryo UI" w:hAnsi="Meiryo UI" w:hint="eastAsia"/>
                          <w:b/>
                          <w:bCs/>
                          <w:color w:val="0070C0"/>
                          <w:sz w:val="20"/>
                          <w:szCs w:val="20"/>
                        </w:rPr>
                        <w:t>第2回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70C0"/>
                          <w:sz w:val="20"/>
                          <w:szCs w:val="20"/>
                        </w:rPr>
                        <w:t>＞</w:t>
                      </w:r>
                      <w:r w:rsidR="002D34BB" w:rsidRPr="00D61370">
                        <w:rPr>
                          <w:rFonts w:ascii="Meiryo UI" w:eastAsia="Meiryo UI" w:hAnsi="Meiryo UI" w:hint="eastAsia"/>
                          <w:b/>
                          <w:bCs/>
                          <w:color w:val="EC6814" w:themeColor="accent4"/>
                          <w:sz w:val="21"/>
                          <w:szCs w:val="21"/>
                        </w:rPr>
                        <w:t>三重県総合文化センター</w:t>
                      </w:r>
                    </w:p>
                    <w:p w14:paraId="16935CBB" w14:textId="5A21E2EE" w:rsidR="002D34BB" w:rsidRPr="002D34BB" w:rsidRDefault="002D34BB" w:rsidP="00FC6BA1">
                      <w:pPr>
                        <w:spacing w:line="220" w:lineRule="exac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2D34BB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津市一身田上津部田1</w:t>
                      </w:r>
                      <w:r w:rsidRPr="002D34BB"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  <w:t>234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783A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5B36799" wp14:editId="012B2E1C">
                <wp:simplePos x="0" y="0"/>
                <wp:positionH relativeFrom="margin">
                  <wp:posOffset>64135</wp:posOffset>
                </wp:positionH>
                <wp:positionV relativeFrom="paragraph">
                  <wp:posOffset>94615</wp:posOffset>
                </wp:positionV>
                <wp:extent cx="3314700" cy="1914525"/>
                <wp:effectExtent l="0" t="0" r="19050" b="2857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C6814">
                              <a:lumMod val="75000"/>
                            </a:srgb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2C5D2" w14:textId="2D98A193" w:rsidR="00E3783A" w:rsidRDefault="00BB088E" w:rsidP="003D73F0">
                            <w:pPr>
                              <w:spacing w:before="240" w:line="180" w:lineRule="exact"/>
                              <w:rPr>
                                <w:rFonts w:ascii="Meiryo UI" w:eastAsia="Meiryo UI" w:hAnsi="Meiryo UI"/>
                                <w:kern w:val="2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70C0"/>
                                <w:kern w:val="21"/>
                                <w:sz w:val="21"/>
                                <w:szCs w:val="21"/>
                              </w:rPr>
                              <w:t>＜</w:t>
                            </w:r>
                            <w:r w:rsidRPr="00BB088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70C0"/>
                                <w:kern w:val="21"/>
                                <w:sz w:val="21"/>
                                <w:szCs w:val="21"/>
                              </w:rPr>
                              <w:t>PART1第1回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70C0"/>
                                <w:kern w:val="21"/>
                                <w:sz w:val="21"/>
                                <w:szCs w:val="21"/>
                              </w:rPr>
                              <w:t>＞</w:t>
                            </w:r>
                            <w:r w:rsidR="00B20DDA" w:rsidRPr="00D6137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EC6814" w:themeColor="accent4"/>
                                <w:kern w:val="21"/>
                                <w:sz w:val="21"/>
                                <w:szCs w:val="21"/>
                              </w:rPr>
                              <w:t>みえ</w:t>
                            </w:r>
                            <w:r w:rsidR="0051148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EC6814" w:themeColor="accent4"/>
                                <w:kern w:val="21"/>
                                <w:sz w:val="21"/>
                                <w:szCs w:val="21"/>
                              </w:rPr>
                              <w:t>県民交流</w:t>
                            </w:r>
                            <w:r w:rsidR="00B20DDA" w:rsidRPr="00D6137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EC6814" w:themeColor="accent4"/>
                                <w:kern w:val="21"/>
                                <w:sz w:val="21"/>
                                <w:szCs w:val="21"/>
                              </w:rPr>
                              <w:t>センター</w:t>
                            </w:r>
                          </w:p>
                          <w:p w14:paraId="3865958B" w14:textId="4A8286F0" w:rsidR="0066204E" w:rsidRDefault="0066204E" w:rsidP="003D73F0">
                            <w:pPr>
                              <w:spacing w:before="240" w:line="180" w:lineRule="exact"/>
                              <w:rPr>
                                <w:rFonts w:ascii="Meiryo UI" w:eastAsia="Meiryo UI" w:hAnsi="Meiryo UI"/>
                                <w:kern w:val="2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kern w:val="21"/>
                                <w:sz w:val="21"/>
                                <w:szCs w:val="21"/>
                              </w:rPr>
                              <w:t>津市羽所町7</w:t>
                            </w:r>
                            <w:r>
                              <w:rPr>
                                <w:rFonts w:ascii="Meiryo UI" w:eastAsia="Meiryo UI" w:hAnsi="Meiryo UI"/>
                                <w:kern w:val="21"/>
                                <w:sz w:val="21"/>
                                <w:szCs w:val="21"/>
                              </w:rPr>
                              <w:t>00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21"/>
                                <w:sz w:val="21"/>
                                <w:szCs w:val="21"/>
                              </w:rPr>
                              <w:t>番地　アスト津3階</w:t>
                            </w:r>
                          </w:p>
                          <w:p w14:paraId="117869E2" w14:textId="77777777" w:rsidR="009A04E7" w:rsidRDefault="009A04E7" w:rsidP="009A04E7">
                            <w:pPr>
                              <w:spacing w:before="240" w:line="180" w:lineRule="exact"/>
                              <w:rPr>
                                <w:rFonts w:ascii="Meiryo UI" w:eastAsia="Meiryo UI" w:hAnsi="Meiryo UI"/>
                                <w:kern w:val="2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kern w:val="21"/>
                                <w:sz w:val="21"/>
                                <w:szCs w:val="21"/>
                              </w:rPr>
                              <w:t>●津駅東出口（ＪＲ側）を</w:t>
                            </w:r>
                          </w:p>
                          <w:p w14:paraId="5382BDB2" w14:textId="77777777" w:rsidR="009A04E7" w:rsidRPr="0066204E" w:rsidRDefault="009A04E7" w:rsidP="009A04E7">
                            <w:pPr>
                              <w:spacing w:before="240" w:line="180" w:lineRule="exact"/>
                              <w:rPr>
                                <w:rFonts w:ascii="Meiryo UI" w:eastAsia="Meiryo UI" w:hAnsi="Meiryo UI"/>
                                <w:kern w:val="2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kern w:val="21"/>
                                <w:sz w:val="21"/>
                                <w:szCs w:val="21"/>
                              </w:rPr>
                              <w:t>出てすぐ左隣のビルです</w:t>
                            </w:r>
                          </w:p>
                          <w:p w14:paraId="0C7F7A03" w14:textId="77777777" w:rsidR="009A04E7" w:rsidRDefault="009A04E7" w:rsidP="003D73F0">
                            <w:pPr>
                              <w:spacing w:before="240" w:line="180" w:lineRule="exact"/>
                              <w:rPr>
                                <w:rFonts w:ascii="Meiryo UI" w:eastAsia="Meiryo UI" w:hAnsi="Meiryo UI"/>
                                <w:kern w:val="2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36799" id="_x0000_s1031" type="#_x0000_t202" style="position:absolute;margin-left:5.05pt;margin-top:7.45pt;width:261pt;height:150.7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" strokecolor="#b24e0e" strokeweight="1pt">
                <v:stroke dashstyle="3 1"/>
                <v:textbox>
                  <w:txbxContent>
                    <w:p w14:paraId="0E82C5D2" w14:textId="2D98A193" w:rsidR="00E3783A" w:rsidRDefault="00BB088E" w:rsidP="003D73F0">
                      <w:pPr>
                        <w:spacing w:before="240" w:line="180" w:lineRule="exact"/>
                        <w:rPr>
                          <w:rFonts w:ascii="Meiryo UI" w:eastAsia="Meiryo UI" w:hAnsi="Meiryo UI"/>
                          <w:kern w:val="21"/>
                          <w:sz w:val="21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70C0"/>
                          <w:kern w:val="21"/>
                          <w:sz w:val="21"/>
                          <w:szCs w:val="21"/>
                        </w:rPr>
                        <w:t>＜</w:t>
                      </w:r>
                      <w:r w:rsidRPr="00BB088E">
                        <w:rPr>
                          <w:rFonts w:ascii="Meiryo UI" w:eastAsia="Meiryo UI" w:hAnsi="Meiryo UI" w:hint="eastAsia"/>
                          <w:b/>
                          <w:bCs/>
                          <w:color w:val="0070C0"/>
                          <w:kern w:val="21"/>
                          <w:sz w:val="21"/>
                          <w:szCs w:val="21"/>
                        </w:rPr>
                        <w:t>PART1第1回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70C0"/>
                          <w:kern w:val="21"/>
                          <w:sz w:val="21"/>
                          <w:szCs w:val="21"/>
                        </w:rPr>
                        <w:t>＞</w:t>
                      </w:r>
                      <w:r w:rsidR="00B20DDA" w:rsidRPr="00D61370">
                        <w:rPr>
                          <w:rFonts w:ascii="Meiryo UI" w:eastAsia="Meiryo UI" w:hAnsi="Meiryo UI" w:hint="eastAsia"/>
                          <w:b/>
                          <w:bCs/>
                          <w:color w:val="EC6814" w:themeColor="accent4"/>
                          <w:kern w:val="21"/>
                          <w:sz w:val="21"/>
                          <w:szCs w:val="21"/>
                        </w:rPr>
                        <w:t>みえ</w:t>
                      </w:r>
                      <w:r w:rsidR="00511482">
                        <w:rPr>
                          <w:rFonts w:ascii="Meiryo UI" w:eastAsia="Meiryo UI" w:hAnsi="Meiryo UI" w:hint="eastAsia"/>
                          <w:b/>
                          <w:bCs/>
                          <w:color w:val="EC6814" w:themeColor="accent4"/>
                          <w:kern w:val="21"/>
                          <w:sz w:val="21"/>
                          <w:szCs w:val="21"/>
                        </w:rPr>
                        <w:t>県民交流</w:t>
                      </w:r>
                      <w:r w:rsidR="00B20DDA" w:rsidRPr="00D61370">
                        <w:rPr>
                          <w:rFonts w:ascii="Meiryo UI" w:eastAsia="Meiryo UI" w:hAnsi="Meiryo UI" w:hint="eastAsia"/>
                          <w:b/>
                          <w:bCs/>
                          <w:color w:val="EC6814" w:themeColor="accent4"/>
                          <w:kern w:val="21"/>
                          <w:sz w:val="21"/>
                          <w:szCs w:val="21"/>
                        </w:rPr>
                        <w:t>センター</w:t>
                      </w:r>
                    </w:p>
                    <w:p w14:paraId="3865958B" w14:textId="4A8286F0" w:rsidR="0066204E" w:rsidRDefault="0066204E" w:rsidP="003D73F0">
                      <w:pPr>
                        <w:spacing w:before="240" w:line="180" w:lineRule="exact"/>
                        <w:rPr>
                          <w:rFonts w:ascii="Meiryo UI" w:eastAsia="Meiryo UI" w:hAnsi="Meiryo UI"/>
                          <w:kern w:val="21"/>
                          <w:sz w:val="21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kern w:val="21"/>
                          <w:sz w:val="21"/>
                          <w:szCs w:val="21"/>
                        </w:rPr>
                        <w:t>津市羽所町7</w:t>
                      </w:r>
                      <w:r>
                        <w:rPr>
                          <w:rFonts w:ascii="Meiryo UI" w:eastAsia="Meiryo UI" w:hAnsi="Meiryo UI"/>
                          <w:kern w:val="21"/>
                          <w:sz w:val="21"/>
                          <w:szCs w:val="21"/>
                        </w:rPr>
                        <w:t>00</w:t>
                      </w:r>
                      <w:r>
                        <w:rPr>
                          <w:rFonts w:ascii="Meiryo UI" w:eastAsia="Meiryo UI" w:hAnsi="Meiryo UI" w:hint="eastAsia"/>
                          <w:kern w:val="21"/>
                          <w:sz w:val="21"/>
                          <w:szCs w:val="21"/>
                        </w:rPr>
                        <w:t>番地　アスト津3階</w:t>
                      </w:r>
                    </w:p>
                    <w:p w14:paraId="117869E2" w14:textId="77777777" w:rsidR="009A04E7" w:rsidRDefault="009A04E7" w:rsidP="009A04E7">
                      <w:pPr>
                        <w:spacing w:before="240" w:line="180" w:lineRule="exact"/>
                        <w:rPr>
                          <w:rFonts w:ascii="Meiryo UI" w:eastAsia="Meiryo UI" w:hAnsi="Meiryo UI"/>
                          <w:kern w:val="21"/>
                          <w:sz w:val="21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kern w:val="21"/>
                          <w:sz w:val="21"/>
                          <w:szCs w:val="21"/>
                        </w:rPr>
                        <w:t>●津駅東出口（ＪＲ側）を</w:t>
                      </w:r>
                    </w:p>
                    <w:p w14:paraId="5382BDB2" w14:textId="77777777" w:rsidR="009A04E7" w:rsidRPr="0066204E" w:rsidRDefault="009A04E7" w:rsidP="009A04E7">
                      <w:pPr>
                        <w:spacing w:before="240" w:line="180" w:lineRule="exact"/>
                        <w:rPr>
                          <w:rFonts w:ascii="Meiryo UI" w:eastAsia="Meiryo UI" w:hAnsi="Meiryo UI"/>
                          <w:kern w:val="21"/>
                          <w:sz w:val="21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kern w:val="21"/>
                          <w:sz w:val="21"/>
                          <w:szCs w:val="21"/>
                        </w:rPr>
                        <w:t>出てすぐ左隣のビルです</w:t>
                      </w:r>
                    </w:p>
                    <w:p w14:paraId="0C7F7A03" w14:textId="77777777" w:rsidR="009A04E7" w:rsidRDefault="009A04E7" w:rsidP="003D73F0">
                      <w:pPr>
                        <w:spacing w:before="240" w:line="180" w:lineRule="exact"/>
                        <w:rPr>
                          <w:rFonts w:ascii="Meiryo UI" w:eastAsia="Meiryo UI" w:hAnsi="Meiryo UI"/>
                          <w:kern w:val="21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A313B3" w14:textId="7FD18576" w:rsidR="00E3783A" w:rsidRDefault="00BE19AD" w:rsidP="00E53437">
      <w:pPr>
        <w:pStyle w:val="aa"/>
        <w:rPr>
          <w:rFonts w:ascii="Meiryo UI" w:eastAsia="Meiryo UI" w:hAnsi="Meiryo U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5760" behindDoc="0" locked="0" layoutInCell="1" allowOverlap="1" wp14:anchorId="0075FD83" wp14:editId="4FF09020">
            <wp:simplePos x="0" y="0"/>
            <wp:positionH relativeFrom="column">
              <wp:posOffset>1759585</wp:posOffset>
            </wp:positionH>
            <wp:positionV relativeFrom="paragraph">
              <wp:posOffset>420370</wp:posOffset>
            </wp:positionV>
            <wp:extent cx="1485900" cy="1209675"/>
            <wp:effectExtent l="0" t="0" r="0" b="9525"/>
            <wp:wrapNone/>
            <wp:docPr id="15" name="図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6784" behindDoc="0" locked="0" layoutInCell="1" allowOverlap="1" wp14:anchorId="18656363" wp14:editId="79F3CCBF">
            <wp:simplePos x="0" y="0"/>
            <wp:positionH relativeFrom="column">
              <wp:posOffset>3988435</wp:posOffset>
            </wp:positionH>
            <wp:positionV relativeFrom="paragraph">
              <wp:posOffset>344170</wp:posOffset>
            </wp:positionV>
            <wp:extent cx="2324100" cy="1285875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2B9">
        <w:rPr>
          <w:noProof/>
        </w:rPr>
        <w:drawing>
          <wp:inline distT="0" distB="0" distL="0" distR="0" wp14:anchorId="7249C693" wp14:editId="5956E939">
            <wp:extent cx="2162175" cy="1271270"/>
            <wp:effectExtent l="133350" t="114300" r="123825" b="157480"/>
            <wp:docPr id="17" name="図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712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4376A0F" w14:textId="5FE79A48" w:rsidR="00E3783A" w:rsidRDefault="00712AC4" w:rsidP="00E53437">
      <w:pPr>
        <w:pStyle w:val="aa"/>
        <w:rPr>
          <w:rFonts w:ascii="Meiryo UI" w:eastAsia="Meiryo UI" w:hAnsi="Meiryo UI"/>
          <w:b/>
          <w:sz w:val="28"/>
          <w:szCs w:val="28"/>
        </w:rPr>
      </w:pPr>
      <w:r w:rsidRPr="004F44DB">
        <w:rPr>
          <w:noProof/>
        </w:rPr>
        <w:drawing>
          <wp:anchor distT="0" distB="0" distL="114300" distR="114300" simplePos="0" relativeHeight="251760640" behindDoc="1" locked="0" layoutInCell="1" allowOverlap="1" wp14:anchorId="4D92D15E" wp14:editId="41E61F1F">
            <wp:simplePos x="0" y="0"/>
            <wp:positionH relativeFrom="margin">
              <wp:posOffset>-190500</wp:posOffset>
            </wp:positionH>
            <wp:positionV relativeFrom="paragraph">
              <wp:posOffset>307340</wp:posOffset>
            </wp:positionV>
            <wp:extent cx="704850" cy="581660"/>
            <wp:effectExtent l="0" t="0" r="0" b="8890"/>
            <wp:wrapTight wrapText="bothSides">
              <wp:wrapPolygon edited="0">
                <wp:start x="0" y="0"/>
                <wp:lineTo x="0" y="21223"/>
                <wp:lineTo x="21016" y="21223"/>
                <wp:lineTo x="21016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650BBB" w14:textId="44287A46" w:rsidR="00E3783A" w:rsidRPr="00FC6BA1" w:rsidRDefault="00BE19AD" w:rsidP="00E53437">
      <w:pPr>
        <w:pStyle w:val="aa"/>
        <w:rPr>
          <w:rFonts w:ascii="Meiryo UI" w:eastAsia="Meiryo UI" w:hAnsi="Meiryo UI"/>
          <w:b/>
          <w:color w:val="FF0000"/>
        </w:rPr>
      </w:pPr>
      <w:r w:rsidRPr="00E53437">
        <w:rPr>
          <w:rFonts w:ascii="Meiryo UI" w:eastAsia="Meiryo UI" w:hAnsi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F9D8347" wp14:editId="656FE614">
                <wp:simplePos x="0" y="0"/>
                <wp:positionH relativeFrom="margin">
                  <wp:posOffset>502285</wp:posOffset>
                </wp:positionH>
                <wp:positionV relativeFrom="paragraph">
                  <wp:posOffset>12065</wp:posOffset>
                </wp:positionV>
                <wp:extent cx="6010275" cy="2238375"/>
                <wp:effectExtent l="0" t="0" r="9525" b="952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238375"/>
                        </a:xfrm>
                        <a:prstGeom prst="rect">
                          <a:avLst/>
                        </a:prstGeom>
                        <a:solidFill>
                          <a:srgbClr val="FFCCCC">
                            <a:alpha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C07DA" w14:textId="3A0FE967" w:rsidR="00BE19AD" w:rsidRDefault="00BE19AD" w:rsidP="00E3783A">
                            <w:pPr>
                              <w:spacing w:after="0" w:line="240" w:lineRule="auto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募集人数：P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ART1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各回3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5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名</w:t>
                            </w:r>
                            <w:r w:rsidR="00C72A8A" w:rsidRPr="00E3783A">
                              <w:rPr>
                                <w:rFonts w:ascii="Meiryo UI" w:eastAsia="Meiryo UI" w:hAnsi="Meiryo UI" w:hint="eastAsia"/>
                              </w:rPr>
                              <w:t xml:space="preserve">　　</w:t>
                            </w:r>
                            <w:r w:rsidR="00C72A8A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P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ART2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各回2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0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名</w:t>
                            </w:r>
                          </w:p>
                          <w:p w14:paraId="28E56D87" w14:textId="6625DBBE" w:rsidR="009A34E8" w:rsidRPr="00E3783A" w:rsidRDefault="009259A1" w:rsidP="00E3783A">
                            <w:pPr>
                              <w:spacing w:after="0" w:line="240" w:lineRule="auto"/>
                              <w:rPr>
                                <w:rFonts w:ascii="Meiryo UI" w:eastAsia="Meiryo UI" w:hAnsi="Meiryo UI"/>
                              </w:rPr>
                            </w:pPr>
                            <w:r w:rsidRPr="00E3783A">
                              <w:rPr>
                                <w:rFonts w:ascii="Meiryo UI" w:eastAsia="Meiryo UI" w:hAnsi="Meiryo UI" w:hint="eastAsia"/>
                              </w:rPr>
                              <w:t>応募締切</w:t>
                            </w:r>
                            <w:r w:rsidR="00D21E24" w:rsidRPr="00E3783A">
                              <w:rPr>
                                <w:rFonts w:ascii="Meiryo UI" w:eastAsia="Meiryo UI" w:hAnsi="Meiryo UI" w:hint="eastAsia"/>
                              </w:rPr>
                              <w:t>：各回</w:t>
                            </w:r>
                            <w:r w:rsidR="007130F0" w:rsidRPr="00E3783A">
                              <w:rPr>
                                <w:rFonts w:ascii="Meiryo UI" w:eastAsia="Meiryo UI" w:hAnsi="Meiryo UI" w:hint="eastAsia"/>
                              </w:rPr>
                              <w:t>定員になり</w:t>
                            </w:r>
                            <w:r w:rsidR="00F940F2" w:rsidRPr="00E3783A">
                              <w:rPr>
                                <w:rFonts w:ascii="Meiryo UI" w:eastAsia="Meiryo UI" w:hAnsi="Meiryo UI" w:hint="eastAsia"/>
                              </w:rPr>
                              <w:t>次第</w:t>
                            </w:r>
                            <w:r w:rsidR="007130F0" w:rsidRPr="00E3783A">
                              <w:rPr>
                                <w:rFonts w:ascii="Meiryo UI" w:eastAsia="Meiryo UI" w:hAnsi="Meiryo UI" w:hint="eastAsia"/>
                              </w:rPr>
                              <w:t>、締め切ります</w:t>
                            </w:r>
                            <w:r w:rsidR="00325247" w:rsidRPr="00E3783A">
                              <w:rPr>
                                <w:rFonts w:ascii="Meiryo UI" w:eastAsia="Meiryo UI" w:hAnsi="Meiryo UI" w:hint="eastAsia"/>
                              </w:rPr>
                              <w:t>。</w:t>
                            </w:r>
                          </w:p>
                          <w:p w14:paraId="0963CB9B" w14:textId="6E6855CA" w:rsidR="009A34E8" w:rsidRPr="00E3783A" w:rsidRDefault="007130F0" w:rsidP="00E3783A">
                            <w:pPr>
                              <w:spacing w:line="240" w:lineRule="auto"/>
                              <w:rPr>
                                <w:rFonts w:ascii="Meiryo UI" w:eastAsia="Meiryo UI" w:hAnsi="Meiryo UI"/>
                              </w:rPr>
                            </w:pPr>
                            <w:r w:rsidRPr="00DF515A">
                              <w:rPr>
                                <w:rFonts w:ascii="Meiryo UI" w:eastAsia="Meiryo UI" w:hAnsi="Meiryo UI" w:hint="eastAsia"/>
                              </w:rPr>
                              <w:t>対</w:t>
                            </w:r>
                            <w:r w:rsidR="00D21E24" w:rsidRPr="00DF515A">
                              <w:rPr>
                                <w:rFonts w:ascii="Meiryo UI" w:eastAsia="Meiryo UI" w:hAnsi="Meiryo UI" w:hint="eastAsia"/>
                              </w:rPr>
                              <w:t xml:space="preserve">　　　</w:t>
                            </w:r>
                            <w:r w:rsidRPr="00DF515A">
                              <w:rPr>
                                <w:rFonts w:ascii="Meiryo UI" w:eastAsia="Meiryo UI" w:hAnsi="Meiryo UI" w:hint="eastAsia"/>
                              </w:rPr>
                              <w:t>象</w:t>
                            </w:r>
                            <w:r w:rsidRPr="00E3783A">
                              <w:rPr>
                                <w:rFonts w:ascii="Meiryo UI" w:eastAsia="Meiryo UI" w:hAnsi="Meiryo UI" w:hint="eastAsia"/>
                              </w:rPr>
                              <w:t>：</w:t>
                            </w:r>
                            <w:r w:rsidR="004C67CB">
                              <w:rPr>
                                <w:rFonts w:ascii="Meiryo UI" w:eastAsia="Meiryo UI" w:hAnsi="Meiryo UI" w:hint="eastAsia"/>
                              </w:rPr>
                              <w:t>P</w:t>
                            </w:r>
                            <w:r w:rsidR="004C67CB">
                              <w:rPr>
                                <w:rFonts w:ascii="Meiryo UI" w:eastAsia="Meiryo UI" w:hAnsi="Meiryo UI"/>
                              </w:rPr>
                              <w:t>ART1</w:t>
                            </w:r>
                            <w:r w:rsidR="004C67CB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8457F7" w:rsidRPr="00E3783A">
                              <w:rPr>
                                <w:rFonts w:ascii="Meiryo UI" w:eastAsia="Meiryo UI" w:hAnsi="Meiryo UI" w:hint="eastAsia"/>
                              </w:rPr>
                              <w:t>中学生</w:t>
                            </w:r>
                            <w:r w:rsidRPr="00E3783A">
                              <w:rPr>
                                <w:rFonts w:ascii="Meiryo UI" w:eastAsia="Meiryo UI" w:hAnsi="Meiryo UI" w:hint="eastAsia"/>
                              </w:rPr>
                              <w:t>以上</w:t>
                            </w:r>
                            <w:r w:rsidR="00A649B8" w:rsidRPr="00E3783A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9B1C60" w:rsidRPr="00E3783A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4C67CB">
                              <w:rPr>
                                <w:rFonts w:ascii="Meiryo UI" w:eastAsia="Meiryo UI" w:hAnsi="Meiryo UI" w:hint="eastAsia"/>
                              </w:rPr>
                              <w:t>P</w:t>
                            </w:r>
                            <w:r w:rsidR="004C67CB">
                              <w:rPr>
                                <w:rFonts w:ascii="Meiryo UI" w:eastAsia="Meiryo UI" w:hAnsi="Meiryo UI"/>
                              </w:rPr>
                              <w:t>ART2</w:t>
                            </w:r>
                            <w:r w:rsidR="004C67CB">
                              <w:rPr>
                                <w:rFonts w:ascii="Meiryo UI" w:eastAsia="Meiryo UI" w:hAnsi="Meiryo UI" w:hint="eastAsia"/>
                              </w:rPr>
                              <w:t xml:space="preserve">　1</w:t>
                            </w:r>
                            <w:r w:rsidR="004C67CB">
                              <w:rPr>
                                <w:rFonts w:ascii="Meiryo UI" w:eastAsia="Meiryo UI" w:hAnsi="Meiryo UI"/>
                              </w:rPr>
                              <w:t>6</w:t>
                            </w:r>
                            <w:r w:rsidR="004C67CB">
                              <w:rPr>
                                <w:rFonts w:ascii="Meiryo UI" w:eastAsia="Meiryo UI" w:hAnsi="Meiryo UI" w:hint="eastAsia"/>
                              </w:rPr>
                              <w:t xml:space="preserve">歳以上　　　</w:t>
                            </w:r>
                            <w:r w:rsidR="009B1C60" w:rsidRPr="00E3783A">
                              <w:rPr>
                                <w:rFonts w:ascii="Meiryo UI" w:eastAsia="Meiryo UI" w:hAnsi="Meiryo UI"/>
                              </w:rPr>
                              <w:t>参加費</w:t>
                            </w:r>
                            <w:r w:rsidR="004C67CB">
                              <w:rPr>
                                <w:rFonts w:ascii="Meiryo UI" w:eastAsia="Meiryo UI" w:hAnsi="Meiryo UI" w:hint="eastAsia"/>
                              </w:rPr>
                              <w:t>：</w:t>
                            </w:r>
                            <w:r w:rsidR="009B1C60" w:rsidRPr="00E3783A">
                              <w:rPr>
                                <w:rFonts w:ascii="Meiryo UI" w:eastAsia="Meiryo UI" w:hAnsi="Meiryo UI"/>
                              </w:rPr>
                              <w:t>無料</w:t>
                            </w:r>
                            <w:r w:rsidR="00E53437" w:rsidRPr="00E3783A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</w:p>
                          <w:p w14:paraId="3A130A17" w14:textId="63949BAE" w:rsidR="009A34E8" w:rsidRPr="00E3783A" w:rsidRDefault="00953B43" w:rsidP="00E3783A">
                            <w:pPr>
                              <w:spacing w:line="240" w:lineRule="auto"/>
                              <w:rPr>
                                <w:rFonts w:ascii="Meiryo UI" w:eastAsia="Meiryo UI" w:hAnsi="Meiryo UI"/>
                              </w:rPr>
                            </w:pPr>
                            <w:r w:rsidRPr="00E3783A">
                              <w:rPr>
                                <w:rFonts w:ascii="Meiryo UI" w:eastAsia="Meiryo UI" w:hAnsi="Meiryo UI" w:hint="eastAsia"/>
                              </w:rPr>
                              <w:t>申込締切：</w:t>
                            </w:r>
                            <w:r w:rsidR="00DF515A">
                              <w:rPr>
                                <w:rFonts w:ascii="Meiryo UI" w:eastAsia="Meiryo UI" w:hAnsi="Meiryo UI" w:hint="eastAsia"/>
                              </w:rPr>
                              <w:t>10月20日(火)</w:t>
                            </w:r>
                            <w:r w:rsidR="004C67CB" w:rsidRPr="004C67CB">
                              <w:rPr>
                                <w:rFonts w:ascii="Meiryo UI" w:eastAsia="Meiryo UI" w:hAnsi="Meiryo UI" w:hint="eastAsia"/>
                              </w:rPr>
                              <w:t xml:space="preserve"> </w:t>
                            </w:r>
                            <w:r w:rsidR="004C67CB" w:rsidRPr="00E3783A">
                              <w:rPr>
                                <w:rFonts w:ascii="Meiryo UI" w:eastAsia="Meiryo UI" w:hAnsi="Meiryo UI" w:hint="eastAsia"/>
                              </w:rPr>
                              <w:t>（</w:t>
                            </w:r>
                            <w:r w:rsidR="004C67CB">
                              <w:rPr>
                                <w:rFonts w:ascii="Meiryo UI" w:eastAsia="Meiryo UI" w:hAnsi="Meiryo UI" w:hint="eastAsia"/>
                              </w:rPr>
                              <w:t>定員に</w:t>
                            </w:r>
                            <w:r w:rsidR="004C67CB" w:rsidRPr="00E3783A">
                              <w:rPr>
                                <w:rFonts w:ascii="Meiryo UI" w:eastAsia="Meiryo UI" w:hAnsi="Meiryo UI" w:hint="eastAsia"/>
                              </w:rPr>
                              <w:t>満たない場合は引き続き受け付けます</w:t>
                            </w:r>
                            <w:r w:rsidR="004C67CB">
                              <w:rPr>
                                <w:rFonts w:ascii="Meiryo UI" w:eastAsia="Meiryo UI" w:hAnsi="Meiryo UI" w:hint="eastAsia"/>
                              </w:rPr>
                              <w:t>。</w:t>
                            </w:r>
                            <w:r w:rsidR="004C67CB" w:rsidRPr="00E3783A">
                              <w:rPr>
                                <w:rFonts w:ascii="Meiryo UI" w:eastAsia="Meiryo UI" w:hAnsi="Meiryo UI" w:hint="eastAsia"/>
                              </w:rPr>
                              <w:t>）</w:t>
                            </w:r>
                          </w:p>
                          <w:p w14:paraId="3E132557" w14:textId="762AE61C" w:rsidR="00B64AF8" w:rsidRDefault="007130F0" w:rsidP="00E3783A">
                            <w:pPr>
                              <w:spacing w:line="240" w:lineRule="auto"/>
                              <w:ind w:left="960" w:hangingChars="400" w:hanging="960"/>
                              <w:rPr>
                                <w:rFonts w:ascii="Meiryo UI" w:eastAsia="Meiryo UI" w:hAnsi="Meiryo UI"/>
                              </w:rPr>
                            </w:pPr>
                            <w:r w:rsidRPr="00E3783A">
                              <w:rPr>
                                <w:rFonts w:ascii="Meiryo UI" w:eastAsia="Meiryo UI" w:hAnsi="Meiryo UI" w:hint="eastAsia"/>
                              </w:rPr>
                              <w:t>申込方法：下記参加申込書にご記入いただき、三重県環境学習情報センターまで、</w:t>
                            </w:r>
                            <w:r w:rsidR="00B64AF8" w:rsidRPr="00E3783A">
                              <w:rPr>
                                <w:rFonts w:ascii="Meiryo UI" w:eastAsia="Meiryo UI" w:hAnsi="Meiryo UI" w:hint="eastAsia"/>
                              </w:rPr>
                              <w:t>郵便</w:t>
                            </w:r>
                            <w:r w:rsidRPr="00E3783A">
                              <w:rPr>
                                <w:rFonts w:ascii="Meiryo UI" w:eastAsia="Meiryo UI" w:hAnsi="Meiryo UI" w:hint="eastAsia"/>
                              </w:rPr>
                              <w:t>、F</w:t>
                            </w:r>
                            <w:r w:rsidR="00782CAB" w:rsidRPr="00E3783A">
                              <w:rPr>
                                <w:rFonts w:ascii="Meiryo UI" w:eastAsia="Meiryo UI" w:hAnsi="Meiryo UI"/>
                              </w:rPr>
                              <w:t>ax</w:t>
                            </w:r>
                            <w:r w:rsidRPr="00E3783A">
                              <w:rPr>
                                <w:rFonts w:ascii="Meiryo UI" w:eastAsia="Meiryo UI" w:hAnsi="Meiryo UI" w:hint="eastAsia"/>
                              </w:rPr>
                              <w:t>またはE</w:t>
                            </w:r>
                            <w:r w:rsidR="00782CAB" w:rsidRPr="00E3783A">
                              <w:rPr>
                                <w:rFonts w:ascii="Meiryo UI" w:eastAsia="Meiryo UI" w:hAnsi="Meiryo UI"/>
                              </w:rPr>
                              <w:t>-</w:t>
                            </w:r>
                            <w:r w:rsidRPr="00E3783A">
                              <w:rPr>
                                <w:rFonts w:ascii="Meiryo UI" w:eastAsia="Meiryo UI" w:hAnsi="Meiryo UI" w:hint="eastAsia"/>
                              </w:rPr>
                              <w:t>mailで</w:t>
                            </w:r>
                            <w:r w:rsidR="004C67CB">
                              <w:rPr>
                                <w:rFonts w:ascii="Meiryo UI" w:eastAsia="Meiryo UI" w:hAnsi="Meiryo UI" w:hint="eastAsia"/>
                              </w:rPr>
                              <w:t>ご</w:t>
                            </w:r>
                            <w:r w:rsidRPr="00E3783A">
                              <w:rPr>
                                <w:rFonts w:ascii="Meiryo UI" w:eastAsia="Meiryo UI" w:hAnsi="Meiryo UI" w:hint="eastAsia"/>
                              </w:rPr>
                              <w:t>送付ください。申込書はホームページから</w:t>
                            </w:r>
                            <w:r w:rsidR="004F62A5" w:rsidRPr="00E3783A">
                              <w:rPr>
                                <w:rFonts w:ascii="Meiryo UI" w:eastAsia="Meiryo UI" w:hAnsi="Meiryo UI" w:hint="eastAsia"/>
                              </w:rPr>
                              <w:t>もダ</w:t>
                            </w:r>
                            <w:r w:rsidRPr="00E3783A">
                              <w:rPr>
                                <w:rFonts w:ascii="Meiryo UI" w:eastAsia="Meiryo UI" w:hAnsi="Meiryo UI" w:hint="eastAsia"/>
                              </w:rPr>
                              <w:t>ウンロードできます。</w:t>
                            </w:r>
                          </w:p>
                          <w:p w14:paraId="2A1BE3BA" w14:textId="76FC3A29" w:rsidR="003E5DC7" w:rsidRPr="00A01747" w:rsidRDefault="00F166BA" w:rsidP="00F166BA">
                            <w:pPr>
                              <w:spacing w:line="240" w:lineRule="exact"/>
                              <w:ind w:left="2734" w:hangingChars="1302" w:hanging="2734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 xml:space="preserve">　　　　　　　　　　　　　　　　　　</w:t>
                            </w:r>
                            <w:r w:rsidR="003E5DC7" w:rsidRPr="003149AF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＊</w:t>
                            </w:r>
                            <w:r w:rsidRPr="00F166BA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なお、今後の新型コロナウィルス感染</w:t>
                            </w:r>
                            <w:r w:rsidR="00D86008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症</w:t>
                            </w:r>
                            <w:r w:rsidRPr="00F166BA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拡大の状況によっては、講座の延期、または中止となる場合があ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り</w:t>
                            </w:r>
                            <w:r w:rsidRPr="00F166BA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ます。予めご了承願います。</w:t>
                            </w:r>
                          </w:p>
                          <w:p w14:paraId="7FF3D35C" w14:textId="77777777" w:rsidR="003E5DC7" w:rsidRPr="003E5DC7" w:rsidRDefault="003E5DC7" w:rsidP="00E3783A">
                            <w:pPr>
                              <w:spacing w:line="240" w:lineRule="auto"/>
                              <w:ind w:left="960" w:hangingChars="400" w:hanging="96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D8347" id="_x0000_s1032" type="#_x0000_t202" style="position:absolute;margin-left:39.55pt;margin-top:.95pt;width:473.25pt;height:176.2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" fillcolor="#fcc" stroked="f">
                <v:fill opacity="26214f"/>
                <v:textbox>
                  <w:txbxContent>
                    <w:p w14:paraId="556C07DA" w14:textId="3A0FE967" w:rsidR="00BE19AD" w:rsidRDefault="00BE19AD" w:rsidP="00E3783A">
                      <w:pPr>
                        <w:spacing w:after="0" w:line="240" w:lineRule="auto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募集人数：P</w:t>
                      </w:r>
                      <w:r>
                        <w:rPr>
                          <w:rFonts w:ascii="Meiryo UI" w:eastAsia="Meiryo UI" w:hAnsi="Meiryo UI"/>
                        </w:rPr>
                        <w:t>ART1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　各回3</w:t>
                      </w:r>
                      <w:r>
                        <w:rPr>
                          <w:rFonts w:ascii="Meiryo UI" w:eastAsia="Meiryo UI" w:hAnsi="Meiryo UI"/>
                        </w:rPr>
                        <w:t>5</w:t>
                      </w:r>
                      <w:r>
                        <w:rPr>
                          <w:rFonts w:ascii="Meiryo UI" w:eastAsia="Meiryo UI" w:hAnsi="Meiryo UI" w:hint="eastAsia"/>
                        </w:rPr>
                        <w:t>名</w:t>
                      </w:r>
                      <w:r w:rsidR="00C72A8A" w:rsidRPr="00E3783A">
                        <w:rPr>
                          <w:rFonts w:ascii="Meiryo UI" w:eastAsia="Meiryo UI" w:hAnsi="Meiryo UI" w:hint="eastAsia"/>
                        </w:rPr>
                        <w:t xml:space="preserve">　　</w:t>
                      </w:r>
                      <w:r w:rsidR="00C72A8A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</w:rPr>
                        <w:t>P</w:t>
                      </w:r>
                      <w:r>
                        <w:rPr>
                          <w:rFonts w:ascii="Meiryo UI" w:eastAsia="Meiryo UI" w:hAnsi="Meiryo UI"/>
                        </w:rPr>
                        <w:t>ART2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　各回2</w:t>
                      </w:r>
                      <w:r>
                        <w:rPr>
                          <w:rFonts w:ascii="Meiryo UI" w:eastAsia="Meiryo UI" w:hAnsi="Meiryo UI"/>
                        </w:rPr>
                        <w:t>0</w:t>
                      </w:r>
                      <w:r>
                        <w:rPr>
                          <w:rFonts w:ascii="Meiryo UI" w:eastAsia="Meiryo UI" w:hAnsi="Meiryo UI" w:hint="eastAsia"/>
                        </w:rPr>
                        <w:t>名</w:t>
                      </w:r>
                    </w:p>
                    <w:p w14:paraId="28E56D87" w14:textId="6625DBBE" w:rsidR="009A34E8" w:rsidRPr="00E3783A" w:rsidRDefault="009259A1" w:rsidP="00E3783A">
                      <w:pPr>
                        <w:spacing w:after="0" w:line="240" w:lineRule="auto"/>
                        <w:rPr>
                          <w:rFonts w:ascii="Meiryo UI" w:eastAsia="Meiryo UI" w:hAnsi="Meiryo UI"/>
                        </w:rPr>
                      </w:pPr>
                      <w:r w:rsidRPr="00E3783A">
                        <w:rPr>
                          <w:rFonts w:ascii="Meiryo UI" w:eastAsia="Meiryo UI" w:hAnsi="Meiryo UI" w:hint="eastAsia"/>
                        </w:rPr>
                        <w:t>応募締切</w:t>
                      </w:r>
                      <w:r w:rsidR="00D21E24" w:rsidRPr="00E3783A">
                        <w:rPr>
                          <w:rFonts w:ascii="Meiryo UI" w:eastAsia="Meiryo UI" w:hAnsi="Meiryo UI" w:hint="eastAsia"/>
                        </w:rPr>
                        <w:t>：各回</w:t>
                      </w:r>
                      <w:r w:rsidR="007130F0" w:rsidRPr="00E3783A">
                        <w:rPr>
                          <w:rFonts w:ascii="Meiryo UI" w:eastAsia="Meiryo UI" w:hAnsi="Meiryo UI" w:hint="eastAsia"/>
                        </w:rPr>
                        <w:t>定員になり</w:t>
                      </w:r>
                      <w:r w:rsidR="00F940F2" w:rsidRPr="00E3783A">
                        <w:rPr>
                          <w:rFonts w:ascii="Meiryo UI" w:eastAsia="Meiryo UI" w:hAnsi="Meiryo UI" w:hint="eastAsia"/>
                        </w:rPr>
                        <w:t>次第</w:t>
                      </w:r>
                      <w:r w:rsidR="007130F0" w:rsidRPr="00E3783A">
                        <w:rPr>
                          <w:rFonts w:ascii="Meiryo UI" w:eastAsia="Meiryo UI" w:hAnsi="Meiryo UI" w:hint="eastAsia"/>
                        </w:rPr>
                        <w:t>、締め切ります</w:t>
                      </w:r>
                      <w:r w:rsidR="00325247" w:rsidRPr="00E3783A">
                        <w:rPr>
                          <w:rFonts w:ascii="Meiryo UI" w:eastAsia="Meiryo UI" w:hAnsi="Meiryo UI" w:hint="eastAsia"/>
                        </w:rPr>
                        <w:t>。</w:t>
                      </w:r>
                    </w:p>
                    <w:p w14:paraId="0963CB9B" w14:textId="6E6855CA" w:rsidR="009A34E8" w:rsidRPr="00E3783A" w:rsidRDefault="007130F0" w:rsidP="00E3783A">
                      <w:pPr>
                        <w:spacing w:line="240" w:lineRule="auto"/>
                        <w:rPr>
                          <w:rFonts w:ascii="Meiryo UI" w:eastAsia="Meiryo UI" w:hAnsi="Meiryo UI"/>
                        </w:rPr>
                      </w:pPr>
                      <w:r w:rsidRPr="00DF515A">
                        <w:rPr>
                          <w:rFonts w:ascii="Meiryo UI" w:eastAsia="Meiryo UI" w:hAnsi="Meiryo UI" w:hint="eastAsia"/>
                        </w:rPr>
                        <w:t>対</w:t>
                      </w:r>
                      <w:r w:rsidR="00D21E24" w:rsidRPr="00DF515A">
                        <w:rPr>
                          <w:rFonts w:ascii="Meiryo UI" w:eastAsia="Meiryo UI" w:hAnsi="Meiryo UI" w:hint="eastAsia"/>
                        </w:rPr>
                        <w:t xml:space="preserve">　　　</w:t>
                      </w:r>
                      <w:r w:rsidRPr="00DF515A">
                        <w:rPr>
                          <w:rFonts w:ascii="Meiryo UI" w:eastAsia="Meiryo UI" w:hAnsi="Meiryo UI" w:hint="eastAsia"/>
                        </w:rPr>
                        <w:t>象</w:t>
                      </w:r>
                      <w:r w:rsidRPr="00E3783A">
                        <w:rPr>
                          <w:rFonts w:ascii="Meiryo UI" w:eastAsia="Meiryo UI" w:hAnsi="Meiryo UI" w:hint="eastAsia"/>
                        </w:rPr>
                        <w:t>：</w:t>
                      </w:r>
                      <w:r w:rsidR="004C67CB">
                        <w:rPr>
                          <w:rFonts w:ascii="Meiryo UI" w:eastAsia="Meiryo UI" w:hAnsi="Meiryo UI" w:hint="eastAsia"/>
                        </w:rPr>
                        <w:t>P</w:t>
                      </w:r>
                      <w:r w:rsidR="004C67CB">
                        <w:rPr>
                          <w:rFonts w:ascii="Meiryo UI" w:eastAsia="Meiryo UI" w:hAnsi="Meiryo UI"/>
                        </w:rPr>
                        <w:t>ART1</w:t>
                      </w:r>
                      <w:r w:rsidR="004C67CB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8457F7" w:rsidRPr="00E3783A">
                        <w:rPr>
                          <w:rFonts w:ascii="Meiryo UI" w:eastAsia="Meiryo UI" w:hAnsi="Meiryo UI" w:hint="eastAsia"/>
                        </w:rPr>
                        <w:t>中学生</w:t>
                      </w:r>
                      <w:r w:rsidRPr="00E3783A">
                        <w:rPr>
                          <w:rFonts w:ascii="Meiryo UI" w:eastAsia="Meiryo UI" w:hAnsi="Meiryo UI" w:hint="eastAsia"/>
                        </w:rPr>
                        <w:t>以上</w:t>
                      </w:r>
                      <w:r w:rsidR="00A649B8" w:rsidRPr="00E3783A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9B1C60" w:rsidRPr="00E3783A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4C67CB">
                        <w:rPr>
                          <w:rFonts w:ascii="Meiryo UI" w:eastAsia="Meiryo UI" w:hAnsi="Meiryo UI" w:hint="eastAsia"/>
                        </w:rPr>
                        <w:t>P</w:t>
                      </w:r>
                      <w:r w:rsidR="004C67CB">
                        <w:rPr>
                          <w:rFonts w:ascii="Meiryo UI" w:eastAsia="Meiryo UI" w:hAnsi="Meiryo UI"/>
                        </w:rPr>
                        <w:t>ART2</w:t>
                      </w:r>
                      <w:r w:rsidR="004C67CB">
                        <w:rPr>
                          <w:rFonts w:ascii="Meiryo UI" w:eastAsia="Meiryo UI" w:hAnsi="Meiryo UI" w:hint="eastAsia"/>
                        </w:rPr>
                        <w:t xml:space="preserve">　1</w:t>
                      </w:r>
                      <w:r w:rsidR="004C67CB">
                        <w:rPr>
                          <w:rFonts w:ascii="Meiryo UI" w:eastAsia="Meiryo UI" w:hAnsi="Meiryo UI"/>
                        </w:rPr>
                        <w:t>6</w:t>
                      </w:r>
                      <w:r w:rsidR="004C67CB">
                        <w:rPr>
                          <w:rFonts w:ascii="Meiryo UI" w:eastAsia="Meiryo UI" w:hAnsi="Meiryo UI" w:hint="eastAsia"/>
                        </w:rPr>
                        <w:t xml:space="preserve">歳以上　　　</w:t>
                      </w:r>
                      <w:r w:rsidR="009B1C60" w:rsidRPr="00E3783A">
                        <w:rPr>
                          <w:rFonts w:ascii="Meiryo UI" w:eastAsia="Meiryo UI" w:hAnsi="Meiryo UI"/>
                        </w:rPr>
                        <w:t>参加費</w:t>
                      </w:r>
                      <w:r w:rsidR="004C67CB">
                        <w:rPr>
                          <w:rFonts w:ascii="Meiryo UI" w:eastAsia="Meiryo UI" w:hAnsi="Meiryo UI" w:hint="eastAsia"/>
                        </w:rPr>
                        <w:t>：</w:t>
                      </w:r>
                      <w:r w:rsidR="009B1C60" w:rsidRPr="00E3783A">
                        <w:rPr>
                          <w:rFonts w:ascii="Meiryo UI" w:eastAsia="Meiryo UI" w:hAnsi="Meiryo UI"/>
                        </w:rPr>
                        <w:t>無料</w:t>
                      </w:r>
                      <w:r w:rsidR="00E53437" w:rsidRPr="00E3783A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</w:p>
                    <w:p w14:paraId="3A130A17" w14:textId="63949BAE" w:rsidR="009A34E8" w:rsidRPr="00E3783A" w:rsidRDefault="00953B43" w:rsidP="00E3783A">
                      <w:pPr>
                        <w:spacing w:line="240" w:lineRule="auto"/>
                        <w:rPr>
                          <w:rFonts w:ascii="Meiryo UI" w:eastAsia="Meiryo UI" w:hAnsi="Meiryo UI"/>
                        </w:rPr>
                      </w:pPr>
                      <w:r w:rsidRPr="00E3783A">
                        <w:rPr>
                          <w:rFonts w:ascii="Meiryo UI" w:eastAsia="Meiryo UI" w:hAnsi="Meiryo UI" w:hint="eastAsia"/>
                        </w:rPr>
                        <w:t>申込締切：</w:t>
                      </w:r>
                      <w:r w:rsidR="00DF515A">
                        <w:rPr>
                          <w:rFonts w:ascii="Meiryo UI" w:eastAsia="Meiryo UI" w:hAnsi="Meiryo UI" w:hint="eastAsia"/>
                        </w:rPr>
                        <w:t>10月20日(火)</w:t>
                      </w:r>
                      <w:r w:rsidR="004C67CB" w:rsidRPr="004C67CB">
                        <w:rPr>
                          <w:rFonts w:ascii="Meiryo UI" w:eastAsia="Meiryo UI" w:hAnsi="Meiryo UI" w:hint="eastAsia"/>
                        </w:rPr>
                        <w:t xml:space="preserve"> </w:t>
                      </w:r>
                      <w:r w:rsidR="004C67CB" w:rsidRPr="00E3783A">
                        <w:rPr>
                          <w:rFonts w:ascii="Meiryo UI" w:eastAsia="Meiryo UI" w:hAnsi="Meiryo UI" w:hint="eastAsia"/>
                        </w:rPr>
                        <w:t>（</w:t>
                      </w:r>
                      <w:r w:rsidR="004C67CB">
                        <w:rPr>
                          <w:rFonts w:ascii="Meiryo UI" w:eastAsia="Meiryo UI" w:hAnsi="Meiryo UI" w:hint="eastAsia"/>
                        </w:rPr>
                        <w:t>定員に</w:t>
                      </w:r>
                      <w:r w:rsidR="004C67CB" w:rsidRPr="00E3783A">
                        <w:rPr>
                          <w:rFonts w:ascii="Meiryo UI" w:eastAsia="Meiryo UI" w:hAnsi="Meiryo UI" w:hint="eastAsia"/>
                        </w:rPr>
                        <w:t>満たない場合は引き続き受け付けます</w:t>
                      </w:r>
                      <w:r w:rsidR="004C67CB">
                        <w:rPr>
                          <w:rFonts w:ascii="Meiryo UI" w:eastAsia="Meiryo UI" w:hAnsi="Meiryo UI" w:hint="eastAsia"/>
                        </w:rPr>
                        <w:t>。</w:t>
                      </w:r>
                      <w:r w:rsidR="004C67CB" w:rsidRPr="00E3783A">
                        <w:rPr>
                          <w:rFonts w:ascii="Meiryo UI" w:eastAsia="Meiryo UI" w:hAnsi="Meiryo UI" w:hint="eastAsia"/>
                        </w:rPr>
                        <w:t>）</w:t>
                      </w:r>
                    </w:p>
                    <w:p w14:paraId="3E132557" w14:textId="762AE61C" w:rsidR="00B64AF8" w:rsidRDefault="007130F0" w:rsidP="00E3783A">
                      <w:pPr>
                        <w:spacing w:line="240" w:lineRule="auto"/>
                        <w:ind w:left="960" w:hangingChars="400" w:hanging="960"/>
                        <w:rPr>
                          <w:rFonts w:ascii="Meiryo UI" w:eastAsia="Meiryo UI" w:hAnsi="Meiryo UI"/>
                        </w:rPr>
                      </w:pPr>
                      <w:r w:rsidRPr="00E3783A">
                        <w:rPr>
                          <w:rFonts w:ascii="Meiryo UI" w:eastAsia="Meiryo UI" w:hAnsi="Meiryo UI" w:hint="eastAsia"/>
                        </w:rPr>
                        <w:t>申込方法：下記参加申込書にご記入いただき、三重県環境学習情報センターまで、</w:t>
                      </w:r>
                      <w:r w:rsidR="00B64AF8" w:rsidRPr="00E3783A">
                        <w:rPr>
                          <w:rFonts w:ascii="Meiryo UI" w:eastAsia="Meiryo UI" w:hAnsi="Meiryo UI" w:hint="eastAsia"/>
                        </w:rPr>
                        <w:t>郵便</w:t>
                      </w:r>
                      <w:r w:rsidRPr="00E3783A">
                        <w:rPr>
                          <w:rFonts w:ascii="Meiryo UI" w:eastAsia="Meiryo UI" w:hAnsi="Meiryo UI" w:hint="eastAsia"/>
                        </w:rPr>
                        <w:t>、F</w:t>
                      </w:r>
                      <w:r w:rsidR="00782CAB" w:rsidRPr="00E3783A">
                        <w:rPr>
                          <w:rFonts w:ascii="Meiryo UI" w:eastAsia="Meiryo UI" w:hAnsi="Meiryo UI"/>
                        </w:rPr>
                        <w:t>ax</w:t>
                      </w:r>
                      <w:r w:rsidRPr="00E3783A">
                        <w:rPr>
                          <w:rFonts w:ascii="Meiryo UI" w:eastAsia="Meiryo UI" w:hAnsi="Meiryo UI" w:hint="eastAsia"/>
                        </w:rPr>
                        <w:t>またはE</w:t>
                      </w:r>
                      <w:r w:rsidR="00782CAB" w:rsidRPr="00E3783A">
                        <w:rPr>
                          <w:rFonts w:ascii="Meiryo UI" w:eastAsia="Meiryo UI" w:hAnsi="Meiryo UI"/>
                        </w:rPr>
                        <w:t>-</w:t>
                      </w:r>
                      <w:r w:rsidRPr="00E3783A">
                        <w:rPr>
                          <w:rFonts w:ascii="Meiryo UI" w:eastAsia="Meiryo UI" w:hAnsi="Meiryo UI" w:hint="eastAsia"/>
                        </w:rPr>
                        <w:t>mailで</w:t>
                      </w:r>
                      <w:r w:rsidR="004C67CB">
                        <w:rPr>
                          <w:rFonts w:ascii="Meiryo UI" w:eastAsia="Meiryo UI" w:hAnsi="Meiryo UI" w:hint="eastAsia"/>
                        </w:rPr>
                        <w:t>ご</w:t>
                      </w:r>
                      <w:r w:rsidRPr="00E3783A">
                        <w:rPr>
                          <w:rFonts w:ascii="Meiryo UI" w:eastAsia="Meiryo UI" w:hAnsi="Meiryo UI" w:hint="eastAsia"/>
                        </w:rPr>
                        <w:t>送付ください。申込書はホームページから</w:t>
                      </w:r>
                      <w:r w:rsidR="004F62A5" w:rsidRPr="00E3783A">
                        <w:rPr>
                          <w:rFonts w:ascii="Meiryo UI" w:eastAsia="Meiryo UI" w:hAnsi="Meiryo UI" w:hint="eastAsia"/>
                        </w:rPr>
                        <w:t>もダ</w:t>
                      </w:r>
                      <w:r w:rsidRPr="00E3783A">
                        <w:rPr>
                          <w:rFonts w:ascii="Meiryo UI" w:eastAsia="Meiryo UI" w:hAnsi="Meiryo UI" w:hint="eastAsia"/>
                        </w:rPr>
                        <w:t>ウンロードできます。</w:t>
                      </w:r>
                    </w:p>
                    <w:p w14:paraId="2A1BE3BA" w14:textId="76FC3A29" w:rsidR="003E5DC7" w:rsidRPr="00A01747" w:rsidRDefault="00F166BA" w:rsidP="00F166BA">
                      <w:pPr>
                        <w:spacing w:line="240" w:lineRule="exact"/>
                        <w:ind w:left="2734" w:hangingChars="1302" w:hanging="2734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 xml:space="preserve">　　　　　　　　　　　　　　　　　　</w:t>
                      </w:r>
                      <w:r w:rsidR="003E5DC7" w:rsidRPr="003149AF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＊</w:t>
                      </w:r>
                      <w:r w:rsidRPr="00F166BA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なお、今後の新型コロナウィルス感染</w:t>
                      </w:r>
                      <w:r w:rsidR="00D86008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症</w:t>
                      </w:r>
                      <w:r w:rsidRPr="00F166BA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拡大の状況によっては、講座の延期、または中止となる場合があ</w:t>
                      </w:r>
                      <w:r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り</w:t>
                      </w:r>
                      <w:r w:rsidRPr="00F166BA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ます。予めご了承願います。</w:t>
                      </w:r>
                    </w:p>
                    <w:p w14:paraId="7FF3D35C" w14:textId="77777777" w:rsidR="003E5DC7" w:rsidRPr="003E5DC7" w:rsidRDefault="003E5DC7" w:rsidP="00E3783A">
                      <w:pPr>
                        <w:spacing w:line="240" w:lineRule="auto"/>
                        <w:ind w:left="960" w:hangingChars="400" w:hanging="960"/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8002BD" w14:textId="511EBEAE" w:rsidR="00E3783A" w:rsidRDefault="00E3783A" w:rsidP="00E53437">
      <w:pPr>
        <w:pStyle w:val="aa"/>
        <w:rPr>
          <w:rFonts w:ascii="Meiryo UI" w:eastAsia="Meiryo UI" w:hAnsi="Meiryo UI"/>
          <w:b/>
          <w:sz w:val="28"/>
          <w:szCs w:val="28"/>
        </w:rPr>
      </w:pPr>
    </w:p>
    <w:p w14:paraId="09F5E59B" w14:textId="386BC961" w:rsidR="00E3783A" w:rsidRDefault="00E3783A" w:rsidP="00E53437">
      <w:pPr>
        <w:pStyle w:val="aa"/>
        <w:rPr>
          <w:rFonts w:ascii="Meiryo UI" w:eastAsia="Meiryo UI" w:hAnsi="Meiryo UI"/>
          <w:b/>
          <w:sz w:val="28"/>
          <w:szCs w:val="28"/>
        </w:rPr>
      </w:pPr>
    </w:p>
    <w:p w14:paraId="39760FB9" w14:textId="0A283653" w:rsidR="00E3783A" w:rsidRPr="007F5C85" w:rsidRDefault="00E3783A" w:rsidP="00E53437">
      <w:pPr>
        <w:pStyle w:val="aa"/>
        <w:rPr>
          <w:rFonts w:ascii="Meiryo UI" w:eastAsia="Meiryo UI" w:hAnsi="Meiryo UI"/>
          <w:b/>
          <w:sz w:val="28"/>
          <w:szCs w:val="28"/>
          <w:u w:val="single"/>
        </w:rPr>
      </w:pPr>
    </w:p>
    <w:p w14:paraId="145BC4D7" w14:textId="6F1FD136" w:rsidR="00325247" w:rsidRPr="009A34E8" w:rsidRDefault="00325247" w:rsidP="009259A1">
      <w:pPr>
        <w:spacing w:line="240" w:lineRule="auto"/>
        <w:rPr>
          <w:rFonts w:ascii="Meiryo UI" w:eastAsia="Meiryo UI" w:hAnsi="Meiryo UI" w:cs="Meiryo UI"/>
          <w:b/>
          <w:color w:val="002060"/>
          <w:sz w:val="22"/>
          <w:szCs w:val="22"/>
        </w:rPr>
      </w:pPr>
    </w:p>
    <w:p w14:paraId="1B7FF61B" w14:textId="0501853E" w:rsidR="009A34E8" w:rsidRDefault="009A34E8" w:rsidP="00E53437">
      <w:pPr>
        <w:spacing w:line="240" w:lineRule="auto"/>
        <w:jc w:val="center"/>
        <w:rPr>
          <w:rFonts w:ascii="Meiryo UI" w:eastAsia="Meiryo UI" w:hAnsi="Meiryo UI" w:cs="Meiryo UI"/>
          <w:b/>
          <w:color w:val="002060"/>
          <w:sz w:val="36"/>
          <w:szCs w:val="36"/>
        </w:rPr>
      </w:pPr>
    </w:p>
    <w:p w14:paraId="01B606D1" w14:textId="266147A8" w:rsidR="00E3783A" w:rsidRDefault="004F44DB" w:rsidP="00E3783A">
      <w:pPr>
        <w:spacing w:line="240" w:lineRule="auto"/>
        <w:rPr>
          <w:rFonts w:ascii="Meiryo UI" w:eastAsia="Meiryo UI" w:hAnsi="Meiryo UI" w:cs="Meiryo UI"/>
          <w:b/>
          <w:color w:val="000000" w:themeColor="text1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62688" behindDoc="0" locked="0" layoutInCell="1" allowOverlap="1" wp14:anchorId="3E0CAD63" wp14:editId="31A47F5C">
            <wp:simplePos x="0" y="0"/>
            <wp:positionH relativeFrom="margin">
              <wp:posOffset>6602730</wp:posOffset>
            </wp:positionH>
            <wp:positionV relativeFrom="paragraph">
              <wp:posOffset>157480</wp:posOffset>
            </wp:positionV>
            <wp:extent cx="409575" cy="409575"/>
            <wp:effectExtent l="0" t="0" r="9525" b="9525"/>
            <wp:wrapNone/>
            <wp:docPr id="3" name="図 3" descr="「フリーイラスト...」の画像検索結果">
              <a:hlinkClick xmlns:a="http://schemas.openxmlformats.org/drawingml/2006/main" r:id="rId15" tgtFrame="&quot;imagewin rapidnofoll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フリーイラスト...」の画像検索結果">
                      <a:hlinkClick r:id="rId15" tgtFrame="&quot;imagewin rapidnofoll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6F426B" w14:textId="30D39CD9" w:rsidR="00A03BD6" w:rsidRPr="00DF515A" w:rsidRDefault="00E3783A" w:rsidP="00D86008">
      <w:pPr>
        <w:spacing w:line="240" w:lineRule="auto"/>
        <w:jc w:val="center"/>
        <w:rPr>
          <w:rFonts w:ascii="Meiryo UI" w:eastAsia="Meiryo UI" w:hAnsi="Meiryo UI"/>
          <w:u w:val="single"/>
        </w:rPr>
      </w:pPr>
      <w:r w:rsidRPr="00E3783A">
        <w:rPr>
          <w:rFonts w:ascii="Meiryo UI" w:eastAsia="Meiryo UI" w:hAnsi="Meiryo UI" w:cs="Meiryo UI" w:hint="eastAsia"/>
          <w:b/>
          <w:color w:val="000000" w:themeColor="text1"/>
          <w:sz w:val="36"/>
          <w:szCs w:val="36"/>
        </w:rPr>
        <w:t>ESD</w:t>
      </w:r>
      <w:r w:rsidR="00D86008">
        <w:rPr>
          <w:rFonts w:ascii="Meiryo UI" w:eastAsia="Meiryo UI" w:hAnsi="Meiryo UI" w:cs="Meiryo UI" w:hint="eastAsia"/>
          <w:b/>
          <w:color w:val="000000" w:themeColor="text1"/>
          <w:sz w:val="36"/>
          <w:szCs w:val="36"/>
        </w:rPr>
        <w:t>実践</w:t>
      </w:r>
      <w:r w:rsidRPr="00E3783A">
        <w:rPr>
          <w:rFonts w:ascii="Meiryo UI" w:eastAsia="Meiryo UI" w:hAnsi="Meiryo UI" w:cs="Meiryo UI" w:hint="eastAsia"/>
          <w:b/>
          <w:color w:val="000000" w:themeColor="text1"/>
          <w:sz w:val="36"/>
          <w:szCs w:val="36"/>
        </w:rPr>
        <w:t>講座</w:t>
      </w:r>
      <w:r w:rsidR="00FC6251">
        <w:rPr>
          <w:rFonts w:ascii="Meiryo UI" w:eastAsia="Meiryo UI" w:hAnsi="Meiryo UI" w:cs="Meiryo UI" w:hint="eastAsia"/>
          <w:b/>
          <w:color w:val="000000" w:themeColor="text1"/>
          <w:sz w:val="36"/>
          <w:szCs w:val="36"/>
        </w:rPr>
        <w:t>2</w:t>
      </w:r>
      <w:r w:rsidR="00FC6251">
        <w:rPr>
          <w:rFonts w:ascii="Meiryo UI" w:eastAsia="Meiryo UI" w:hAnsi="Meiryo UI" w:cs="Meiryo UI"/>
          <w:b/>
          <w:color w:val="000000" w:themeColor="text1"/>
          <w:sz w:val="36"/>
          <w:szCs w:val="36"/>
        </w:rPr>
        <w:t>020</w:t>
      </w:r>
      <w:r>
        <w:rPr>
          <w:rFonts w:ascii="Meiryo UI" w:eastAsia="Meiryo UI" w:hAnsi="Meiryo UI" w:cs="Meiryo UI"/>
          <w:b/>
          <w:color w:val="000000" w:themeColor="text1"/>
          <w:sz w:val="36"/>
          <w:szCs w:val="36"/>
        </w:rPr>
        <w:t xml:space="preserve"> </w:t>
      </w:r>
      <w:r w:rsidR="00BF7DE7" w:rsidRPr="007F704B">
        <w:rPr>
          <w:rFonts w:ascii="Meiryo UI" w:eastAsia="Meiryo UI" w:hAnsi="Meiryo UI" w:hint="eastAsia"/>
          <w:b/>
          <w:bCs/>
          <w:sz w:val="28"/>
          <w:szCs w:val="28"/>
        </w:rPr>
        <w:t>参加申込書</w:t>
      </w:r>
      <w:r w:rsidR="007F704B" w:rsidRPr="007F704B">
        <w:rPr>
          <w:rFonts w:ascii="Meiryo UI" w:eastAsia="Meiryo UI" w:hAnsi="Meiryo UI" w:hint="eastAsia"/>
          <w:b/>
          <w:bCs/>
          <w:sz w:val="28"/>
          <w:szCs w:val="28"/>
        </w:rPr>
        <w:t xml:space="preserve">　</w:t>
      </w:r>
      <w:r w:rsidR="00A03BD6">
        <w:rPr>
          <w:rFonts w:ascii="Meiryo UI" w:eastAsia="Meiryo UI" w:hAnsi="Meiryo UI" w:hint="eastAsia"/>
          <w:b/>
          <w:bCs/>
          <w:sz w:val="28"/>
          <w:szCs w:val="28"/>
        </w:rPr>
        <w:t xml:space="preserve">　</w:t>
      </w:r>
      <w:r w:rsidR="00A03BD6" w:rsidRPr="00A03BD6">
        <w:rPr>
          <w:rFonts w:ascii="Meiryo UI" w:eastAsia="Meiryo UI" w:hAnsi="Meiryo UI" w:hint="eastAsia"/>
          <w:b/>
          <w:bCs/>
          <w:u w:val="single"/>
        </w:rPr>
        <w:t>申込締切：</w:t>
      </w:r>
      <w:r w:rsidR="00DF515A">
        <w:rPr>
          <w:rFonts w:ascii="Meiryo UI" w:eastAsia="Meiryo UI" w:hAnsi="Meiryo UI" w:hint="eastAsia"/>
          <w:b/>
          <w:bCs/>
          <w:u w:val="single"/>
        </w:rPr>
        <w:t>10月20日(火)</w:t>
      </w:r>
    </w:p>
    <w:tbl>
      <w:tblPr>
        <w:tblStyle w:val="a4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4"/>
        <w:gridCol w:w="1586"/>
        <w:gridCol w:w="1576"/>
        <w:gridCol w:w="944"/>
        <w:gridCol w:w="642"/>
        <w:gridCol w:w="355"/>
        <w:gridCol w:w="992"/>
        <w:gridCol w:w="234"/>
        <w:gridCol w:w="1581"/>
        <w:gridCol w:w="1587"/>
      </w:tblGrid>
      <w:tr w:rsidR="00BF7DE7" w14:paraId="6EDEBBF6" w14:textId="1BE06A2B" w:rsidTr="00D83951">
        <w:trPr>
          <w:trHeight w:hRule="exact" w:val="1021"/>
        </w:trPr>
        <w:tc>
          <w:tcPr>
            <w:tcW w:w="1134" w:type="dxa"/>
            <w:vAlign w:val="center"/>
          </w:tcPr>
          <w:p w14:paraId="5548C198" w14:textId="298F4B70" w:rsidR="00BF7DE7" w:rsidRPr="00633559" w:rsidRDefault="00F71691" w:rsidP="00F71691">
            <w:pPr>
              <w:pStyle w:val="aa"/>
              <w:spacing w:line="4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F71691" w:rsidRPr="00F71691">
                    <w:rPr>
                      <w:rFonts w:ascii="Meiryo UI" w:eastAsia="Meiryo UI" w:hAnsi="Meiryo UI"/>
                      <w:sz w:val="10"/>
                    </w:rPr>
                    <w:t>ふり</w:t>
                  </w:r>
                </w:rt>
                <w:rubyBase>
                  <w:r w:rsidR="00F71691">
                    <w:rPr>
                      <w:rFonts w:ascii="Meiryo UI" w:eastAsia="Meiryo UI" w:hAnsi="Meiryo UI"/>
                    </w:rPr>
                    <w:t>氏</w:t>
                  </w:r>
                </w:rubyBase>
              </w:ruby>
            </w:r>
            <w:r w:rsidR="00BF7DE7" w:rsidRPr="00633559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F71691" w:rsidRPr="00F71691">
                    <w:rPr>
                      <w:rFonts w:ascii="Meiryo UI" w:eastAsia="Meiryo UI" w:hAnsi="Meiryo UI"/>
                      <w:sz w:val="10"/>
                    </w:rPr>
                    <w:t>がな</w:t>
                  </w:r>
                </w:rt>
                <w:rubyBase>
                  <w:r w:rsidR="00F71691">
                    <w:rPr>
                      <w:rFonts w:ascii="Meiryo UI" w:eastAsia="Meiryo UI" w:hAnsi="Meiryo UI"/>
                    </w:rPr>
                    <w:t>名</w:t>
                  </w:r>
                </w:rubyBase>
              </w:ruby>
            </w:r>
          </w:p>
        </w:tc>
        <w:tc>
          <w:tcPr>
            <w:tcW w:w="5103" w:type="dxa"/>
            <w:gridSpan w:val="5"/>
          </w:tcPr>
          <w:p w14:paraId="6337CDCA" w14:textId="67D8DC62" w:rsidR="00BF7DE7" w:rsidRPr="00617B5C" w:rsidRDefault="00BF7DE7" w:rsidP="00617B5C">
            <w:pPr>
              <w:pStyle w:val="aa"/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9D9DBF" w14:textId="239E4BDD" w:rsidR="00BF7DE7" w:rsidRPr="004A60C4" w:rsidRDefault="00BF7DE7" w:rsidP="008457F7">
            <w:pPr>
              <w:pStyle w:val="aa"/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4A60C4">
              <w:rPr>
                <w:rFonts w:ascii="Meiryo UI" w:eastAsia="Meiryo UI" w:hAnsi="Meiryo UI" w:hint="eastAsia"/>
                <w:sz w:val="20"/>
                <w:szCs w:val="20"/>
              </w:rPr>
              <w:t>年代</w:t>
            </w:r>
          </w:p>
        </w:tc>
        <w:tc>
          <w:tcPr>
            <w:tcW w:w="3402" w:type="dxa"/>
            <w:gridSpan w:val="3"/>
            <w:vAlign w:val="center"/>
          </w:tcPr>
          <w:p w14:paraId="008520F0" w14:textId="77777777" w:rsidR="00D83951" w:rsidRDefault="00BF7DE7" w:rsidP="008457F7">
            <w:pPr>
              <w:pStyle w:val="aa"/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BF7DE7">
              <w:rPr>
                <w:rFonts w:ascii="Meiryo UI" w:eastAsia="Meiryo UI" w:hAnsi="Meiryo UI" w:hint="eastAsia"/>
                <w:sz w:val="20"/>
                <w:szCs w:val="20"/>
              </w:rPr>
              <w:t>10</w:t>
            </w:r>
            <w:r w:rsidR="00D83951">
              <w:rPr>
                <w:rFonts w:ascii="Meiryo UI" w:eastAsia="Meiryo UI" w:hAnsi="Meiryo UI" w:hint="eastAsia"/>
                <w:sz w:val="20"/>
                <w:szCs w:val="20"/>
              </w:rPr>
              <w:t>歳</w:t>
            </w:r>
            <w:r w:rsidRPr="00BF7DE7">
              <w:rPr>
                <w:rFonts w:ascii="Meiryo UI" w:eastAsia="Meiryo UI" w:hAnsi="Meiryo UI" w:hint="eastAsia"/>
                <w:sz w:val="20"/>
                <w:szCs w:val="20"/>
              </w:rPr>
              <w:t xml:space="preserve">代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BF7DE7">
              <w:rPr>
                <w:rFonts w:ascii="Meiryo UI" w:eastAsia="Meiryo UI" w:hAnsi="Meiryo UI" w:hint="eastAsia"/>
                <w:sz w:val="20"/>
                <w:szCs w:val="20"/>
              </w:rPr>
              <w:t>20</w:t>
            </w:r>
            <w:r w:rsidR="00D83951">
              <w:rPr>
                <w:rFonts w:ascii="Meiryo UI" w:eastAsia="Meiryo UI" w:hAnsi="Meiryo UI" w:hint="eastAsia"/>
                <w:sz w:val="20"/>
                <w:szCs w:val="20"/>
              </w:rPr>
              <w:t>歳</w:t>
            </w:r>
            <w:r w:rsidRPr="00BF7DE7">
              <w:rPr>
                <w:rFonts w:ascii="Meiryo UI" w:eastAsia="Meiryo UI" w:hAnsi="Meiryo UI" w:hint="eastAsia"/>
                <w:sz w:val="20"/>
                <w:szCs w:val="20"/>
              </w:rPr>
              <w:t xml:space="preserve">代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BF7DE7">
              <w:rPr>
                <w:rFonts w:ascii="Meiryo UI" w:eastAsia="Meiryo UI" w:hAnsi="Meiryo UI" w:hint="eastAsia"/>
                <w:sz w:val="20"/>
                <w:szCs w:val="20"/>
              </w:rPr>
              <w:t>30</w:t>
            </w:r>
            <w:r w:rsidR="00D83951">
              <w:rPr>
                <w:rFonts w:ascii="Meiryo UI" w:eastAsia="Meiryo UI" w:hAnsi="Meiryo UI" w:hint="eastAsia"/>
                <w:sz w:val="20"/>
                <w:szCs w:val="20"/>
              </w:rPr>
              <w:t>歳</w:t>
            </w:r>
            <w:r w:rsidRPr="00BF7DE7">
              <w:rPr>
                <w:rFonts w:ascii="Meiryo UI" w:eastAsia="Meiryo UI" w:hAnsi="Meiryo UI" w:hint="eastAsia"/>
                <w:sz w:val="20"/>
                <w:szCs w:val="20"/>
              </w:rPr>
              <w:t xml:space="preserve">代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BF7DE7">
              <w:rPr>
                <w:rFonts w:ascii="Meiryo UI" w:eastAsia="Meiryo UI" w:hAnsi="Meiryo UI" w:hint="eastAsia"/>
                <w:sz w:val="20"/>
                <w:szCs w:val="20"/>
              </w:rPr>
              <w:t>40</w:t>
            </w:r>
            <w:r w:rsidR="00D83951">
              <w:rPr>
                <w:rFonts w:ascii="Meiryo UI" w:eastAsia="Meiryo UI" w:hAnsi="Meiryo UI" w:hint="eastAsia"/>
                <w:sz w:val="20"/>
                <w:szCs w:val="20"/>
              </w:rPr>
              <w:t>歳</w:t>
            </w:r>
            <w:r w:rsidRPr="00BF7DE7">
              <w:rPr>
                <w:rFonts w:ascii="Meiryo UI" w:eastAsia="Meiryo UI" w:hAnsi="Meiryo UI" w:hint="eastAsia"/>
                <w:sz w:val="20"/>
                <w:szCs w:val="20"/>
              </w:rPr>
              <w:t>代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□50</w:t>
            </w:r>
            <w:r w:rsidR="00D83951">
              <w:rPr>
                <w:rFonts w:ascii="Meiryo UI" w:eastAsia="Meiryo UI" w:hAnsi="Meiryo UI" w:hint="eastAsia"/>
                <w:sz w:val="20"/>
                <w:szCs w:val="20"/>
              </w:rPr>
              <w:t>歳</w:t>
            </w:r>
            <w:r w:rsidR="000E4550">
              <w:rPr>
                <w:rFonts w:ascii="Meiryo UI" w:eastAsia="Meiryo UI" w:hAnsi="Meiryo UI" w:hint="eastAsia"/>
                <w:sz w:val="20"/>
                <w:szCs w:val="20"/>
              </w:rPr>
              <w:t xml:space="preserve">代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□60</w:t>
            </w:r>
            <w:r w:rsidR="00D83951">
              <w:rPr>
                <w:rFonts w:ascii="Meiryo UI" w:eastAsia="Meiryo UI" w:hAnsi="Meiryo UI" w:hint="eastAsia"/>
                <w:sz w:val="20"/>
                <w:szCs w:val="20"/>
              </w:rPr>
              <w:t>歳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代　</w:t>
            </w:r>
          </w:p>
          <w:p w14:paraId="0B55C60C" w14:textId="2D14581D" w:rsidR="00BF7DE7" w:rsidRPr="00BF7DE7" w:rsidRDefault="00BF7DE7" w:rsidP="008457F7">
            <w:pPr>
              <w:pStyle w:val="aa"/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□70</w:t>
            </w:r>
            <w:r w:rsidR="00D83951">
              <w:rPr>
                <w:rFonts w:ascii="Meiryo UI" w:eastAsia="Meiryo UI" w:hAnsi="Meiryo UI" w:hint="eastAsia"/>
                <w:sz w:val="20"/>
                <w:szCs w:val="20"/>
              </w:rPr>
              <w:t>歳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代以上</w:t>
            </w:r>
          </w:p>
        </w:tc>
      </w:tr>
      <w:tr w:rsidR="00BF7DE7" w14:paraId="2FA20D61" w14:textId="25CDFD5D" w:rsidTr="00D83951">
        <w:trPr>
          <w:trHeight w:hRule="exact" w:val="975"/>
        </w:trPr>
        <w:tc>
          <w:tcPr>
            <w:tcW w:w="1134" w:type="dxa"/>
            <w:vAlign w:val="center"/>
          </w:tcPr>
          <w:p w14:paraId="71DDB6B0" w14:textId="65618A58" w:rsidR="00BF7DE7" w:rsidRPr="00633559" w:rsidRDefault="008457F7" w:rsidP="008457F7">
            <w:pPr>
              <w:pStyle w:val="aa"/>
              <w:spacing w:line="3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住　</w:t>
            </w:r>
            <w:r w:rsidR="00BF7DE7" w:rsidRPr="00633559">
              <w:rPr>
                <w:rFonts w:ascii="Meiryo UI" w:eastAsia="Meiryo UI" w:hAnsi="Meiryo UI" w:hint="eastAsia"/>
              </w:rPr>
              <w:t>所</w:t>
            </w:r>
          </w:p>
        </w:tc>
        <w:tc>
          <w:tcPr>
            <w:tcW w:w="9497" w:type="dxa"/>
            <w:gridSpan w:val="9"/>
          </w:tcPr>
          <w:p w14:paraId="11049D2D" w14:textId="551C1706" w:rsidR="00BF7DE7" w:rsidRDefault="00BF7DE7" w:rsidP="008457F7">
            <w:pPr>
              <w:pStyle w:val="aa"/>
              <w:spacing w:line="3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</w:p>
          <w:p w14:paraId="6A7DA8CE" w14:textId="7922E881" w:rsidR="00BF7DE7" w:rsidRDefault="00BF7DE7" w:rsidP="008457F7">
            <w:pPr>
              <w:pStyle w:val="aa"/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BF7DE7" w14:paraId="3C726723" w14:textId="6E1081C1" w:rsidTr="00D83951">
        <w:trPr>
          <w:trHeight w:hRule="exact" w:val="1007"/>
        </w:trPr>
        <w:tc>
          <w:tcPr>
            <w:tcW w:w="1134" w:type="dxa"/>
            <w:vAlign w:val="center"/>
          </w:tcPr>
          <w:p w14:paraId="76E81901" w14:textId="70C6D703" w:rsidR="00BF7DE7" w:rsidRPr="00215B5D" w:rsidRDefault="00215B5D" w:rsidP="00953B43">
            <w:pPr>
              <w:pStyle w:val="aa"/>
              <w:spacing w:line="26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215B5D">
              <w:rPr>
                <w:rFonts w:ascii="Meiryo UI" w:eastAsia="Meiryo UI" w:hAnsi="Meiryo UI" w:hint="eastAsia"/>
                <w:sz w:val="22"/>
                <w:szCs w:val="22"/>
              </w:rPr>
              <w:t>電話番</w:t>
            </w:r>
            <w:r w:rsidR="00BF7DE7" w:rsidRPr="00215B5D">
              <w:rPr>
                <w:rFonts w:ascii="Meiryo UI" w:eastAsia="Meiryo UI" w:hAnsi="Meiryo UI" w:hint="eastAsia"/>
                <w:sz w:val="22"/>
                <w:szCs w:val="22"/>
              </w:rPr>
              <w:t>号</w:t>
            </w:r>
          </w:p>
        </w:tc>
        <w:tc>
          <w:tcPr>
            <w:tcW w:w="4106" w:type="dxa"/>
            <w:gridSpan w:val="3"/>
          </w:tcPr>
          <w:p w14:paraId="20BB790A" w14:textId="77777777" w:rsidR="00BF7DE7" w:rsidRDefault="00BF7DE7" w:rsidP="00953B43">
            <w:pPr>
              <w:pStyle w:val="aa"/>
              <w:spacing w:line="260" w:lineRule="exact"/>
              <w:rPr>
                <w:rFonts w:ascii="Meiryo UI" w:eastAsia="Meiryo UI" w:hAnsi="Meiryo UI"/>
              </w:rPr>
            </w:pPr>
          </w:p>
          <w:p w14:paraId="723213B7" w14:textId="77777777" w:rsidR="00617B5C" w:rsidRDefault="00617B5C" w:rsidP="00953B43">
            <w:pPr>
              <w:pStyle w:val="aa"/>
              <w:spacing w:line="260" w:lineRule="exact"/>
              <w:rPr>
                <w:rFonts w:ascii="Meiryo UI" w:eastAsia="Meiryo UI" w:hAnsi="Meiryo UI"/>
              </w:rPr>
            </w:pPr>
          </w:p>
          <w:p w14:paraId="4392DC39" w14:textId="77777777" w:rsidR="00617B5C" w:rsidRDefault="00617B5C" w:rsidP="00953B43">
            <w:pPr>
              <w:pStyle w:val="aa"/>
              <w:spacing w:line="260" w:lineRule="exact"/>
              <w:rPr>
                <w:rFonts w:ascii="Meiryo UI" w:eastAsia="Meiryo UI" w:hAnsi="Meiryo UI"/>
              </w:rPr>
            </w:pPr>
          </w:p>
          <w:p w14:paraId="4114223D" w14:textId="062B3B69" w:rsidR="00617B5C" w:rsidRDefault="00617B5C" w:rsidP="00953B43">
            <w:pPr>
              <w:pStyle w:val="aa"/>
              <w:spacing w:line="260" w:lineRule="exact"/>
              <w:rPr>
                <w:rFonts w:ascii="Meiryo UI" w:eastAsia="Meiryo UI" w:hAnsi="Meiryo UI"/>
              </w:rPr>
            </w:pPr>
          </w:p>
        </w:tc>
        <w:tc>
          <w:tcPr>
            <w:tcW w:w="997" w:type="dxa"/>
            <w:gridSpan w:val="2"/>
            <w:vAlign w:val="center"/>
          </w:tcPr>
          <w:p w14:paraId="366E0881" w14:textId="6BFF3863" w:rsidR="00633559" w:rsidRDefault="00BF7DE7" w:rsidP="00953B43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</w:t>
            </w:r>
            <w:r w:rsidR="00782CAB">
              <w:rPr>
                <w:rFonts w:ascii="Meiryo UI" w:eastAsia="Meiryo UI" w:hAnsi="Meiryo UI"/>
              </w:rPr>
              <w:t>-</w:t>
            </w:r>
            <w:r>
              <w:rPr>
                <w:rFonts w:ascii="Meiryo UI" w:eastAsia="Meiryo UI" w:hAnsi="Meiryo UI" w:hint="eastAsia"/>
              </w:rPr>
              <w:t>mail</w:t>
            </w:r>
          </w:p>
          <w:p w14:paraId="180D39C9" w14:textId="404544D0" w:rsidR="00BF7DE7" w:rsidRPr="00782CAB" w:rsidRDefault="00633559" w:rsidP="00953B43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782CAB">
              <w:rPr>
                <w:rFonts w:ascii="Meiryo UI" w:eastAsia="Meiryo UI" w:hAnsi="Meiryo UI" w:hint="eastAsia"/>
                <w:sz w:val="20"/>
                <w:szCs w:val="20"/>
              </w:rPr>
              <w:t>または</w:t>
            </w:r>
          </w:p>
          <w:p w14:paraId="654B6276" w14:textId="4783FAE8" w:rsidR="00BF7DE7" w:rsidRDefault="00BF7DE7" w:rsidP="00953B43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F</w:t>
            </w:r>
            <w:r w:rsidR="00782CAB">
              <w:rPr>
                <w:rFonts w:ascii="Meiryo UI" w:eastAsia="Meiryo UI" w:hAnsi="Meiryo UI"/>
              </w:rPr>
              <w:t>ax</w:t>
            </w:r>
          </w:p>
        </w:tc>
        <w:tc>
          <w:tcPr>
            <w:tcW w:w="4394" w:type="dxa"/>
            <w:gridSpan w:val="4"/>
          </w:tcPr>
          <w:p w14:paraId="0715EDA6" w14:textId="05A9E42D" w:rsidR="00BF7DE7" w:rsidRDefault="00BF7DE7" w:rsidP="00953B43">
            <w:pPr>
              <w:spacing w:line="260" w:lineRule="exact"/>
              <w:rPr>
                <w:rFonts w:ascii="Meiryo UI" w:eastAsia="Meiryo UI" w:hAnsi="Meiryo UI"/>
              </w:rPr>
            </w:pPr>
          </w:p>
          <w:p w14:paraId="0A4EAB7F" w14:textId="39DA11F7" w:rsidR="00BF7DE7" w:rsidRDefault="00BF7DE7" w:rsidP="00953B43">
            <w:pPr>
              <w:pStyle w:val="aa"/>
              <w:spacing w:line="260" w:lineRule="exact"/>
              <w:rPr>
                <w:rFonts w:ascii="Meiryo UI" w:eastAsia="Meiryo UI" w:hAnsi="Meiryo UI"/>
              </w:rPr>
            </w:pPr>
          </w:p>
        </w:tc>
      </w:tr>
      <w:tr w:rsidR="005C4A44" w14:paraId="6230413C" w14:textId="77777777" w:rsidTr="00D83951">
        <w:trPr>
          <w:trHeight w:val="184"/>
        </w:trPr>
        <w:tc>
          <w:tcPr>
            <w:tcW w:w="1134" w:type="dxa"/>
            <w:vMerge w:val="restart"/>
            <w:vAlign w:val="center"/>
          </w:tcPr>
          <w:p w14:paraId="5CF6D2E3" w14:textId="7740CCB6" w:rsidR="005C4A44" w:rsidRPr="00215B5D" w:rsidRDefault="005C4A44" w:rsidP="004A60C4">
            <w:pPr>
              <w:pStyle w:val="aa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215B5D">
              <w:rPr>
                <w:rFonts w:ascii="Meiryo UI" w:eastAsia="Meiryo UI" w:hAnsi="Meiryo UI" w:hint="eastAsia"/>
                <w:sz w:val="22"/>
                <w:szCs w:val="22"/>
              </w:rPr>
              <w:t>参加希望</w:t>
            </w:r>
          </w:p>
        </w:tc>
        <w:tc>
          <w:tcPr>
            <w:tcW w:w="1586" w:type="dxa"/>
            <w:vMerge w:val="restart"/>
            <w:vAlign w:val="center"/>
          </w:tcPr>
          <w:p w14:paraId="0405471A" w14:textId="694F296D" w:rsidR="005C4A44" w:rsidRPr="007F2256" w:rsidRDefault="005C4A44" w:rsidP="00352826">
            <w:pPr>
              <w:pStyle w:val="aa"/>
              <w:jc w:val="center"/>
              <w:rPr>
                <w:rFonts w:ascii="Meiryo UI" w:eastAsia="Meiryo UI" w:hAnsi="Meiryo UI"/>
                <w:b/>
                <w:bCs/>
                <w:sz w:val="32"/>
                <w:szCs w:val="32"/>
              </w:rPr>
            </w:pPr>
            <w:r w:rsidRPr="007F2256">
              <w:rPr>
                <w:rFonts w:ascii="Meiryo UI" w:eastAsia="Meiryo UI" w:hAnsi="Meiryo UI" w:hint="eastAsia"/>
                <w:b/>
                <w:bCs/>
                <w:sz w:val="32"/>
                <w:szCs w:val="32"/>
              </w:rPr>
              <w:t>□全回</w:t>
            </w:r>
          </w:p>
        </w:tc>
        <w:tc>
          <w:tcPr>
            <w:tcW w:w="3162" w:type="dxa"/>
            <w:gridSpan w:val="3"/>
            <w:vAlign w:val="center"/>
          </w:tcPr>
          <w:p w14:paraId="6FE0C92D" w14:textId="00882A4A" w:rsidR="005C4A44" w:rsidRDefault="005C4A44" w:rsidP="00352826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PART1</w:t>
            </w:r>
          </w:p>
        </w:tc>
        <w:tc>
          <w:tcPr>
            <w:tcW w:w="4749" w:type="dxa"/>
            <w:gridSpan w:val="5"/>
            <w:vAlign w:val="center"/>
          </w:tcPr>
          <w:p w14:paraId="4EEFD7A2" w14:textId="11B6BA09" w:rsidR="005C4A44" w:rsidRDefault="005C4A44" w:rsidP="00352826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PART2</w:t>
            </w:r>
          </w:p>
        </w:tc>
      </w:tr>
      <w:tr w:rsidR="005C4A44" w14:paraId="7B603C8E" w14:textId="4F2B8700" w:rsidTr="00D83951">
        <w:trPr>
          <w:trHeight w:val="502"/>
        </w:trPr>
        <w:tc>
          <w:tcPr>
            <w:tcW w:w="1134" w:type="dxa"/>
            <w:vMerge/>
            <w:vAlign w:val="center"/>
          </w:tcPr>
          <w:p w14:paraId="0BEB6F8D" w14:textId="4D9F670A" w:rsidR="005C4A44" w:rsidRPr="00215B5D" w:rsidRDefault="005C4A44" w:rsidP="004A60C4">
            <w:pPr>
              <w:pStyle w:val="aa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586" w:type="dxa"/>
            <w:vMerge/>
            <w:vAlign w:val="center"/>
          </w:tcPr>
          <w:p w14:paraId="5F820DFD" w14:textId="26781F22" w:rsidR="005C4A44" w:rsidRPr="00490FAB" w:rsidRDefault="005C4A44" w:rsidP="00352826">
            <w:pPr>
              <w:pStyle w:val="aa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76" w:type="dxa"/>
            <w:vAlign w:val="center"/>
          </w:tcPr>
          <w:p w14:paraId="42818C87" w14:textId="4CBCE042" w:rsidR="005C4A44" w:rsidRDefault="005C4A44" w:rsidP="00352826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□第1回</w:t>
            </w:r>
          </w:p>
        </w:tc>
        <w:tc>
          <w:tcPr>
            <w:tcW w:w="1586" w:type="dxa"/>
            <w:gridSpan w:val="2"/>
            <w:vAlign w:val="center"/>
          </w:tcPr>
          <w:p w14:paraId="7EF8EA96" w14:textId="04F427B6" w:rsidR="005C4A44" w:rsidRDefault="005C4A44" w:rsidP="00352826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□第2回</w:t>
            </w:r>
          </w:p>
        </w:tc>
        <w:tc>
          <w:tcPr>
            <w:tcW w:w="1581" w:type="dxa"/>
            <w:gridSpan w:val="3"/>
            <w:vAlign w:val="center"/>
          </w:tcPr>
          <w:p w14:paraId="2E4C6AA3" w14:textId="6BF36713" w:rsidR="005C4A44" w:rsidRDefault="005C4A44" w:rsidP="00352826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□第１回</w:t>
            </w:r>
          </w:p>
        </w:tc>
        <w:tc>
          <w:tcPr>
            <w:tcW w:w="1581" w:type="dxa"/>
            <w:vAlign w:val="center"/>
          </w:tcPr>
          <w:p w14:paraId="44A3C9A7" w14:textId="16FBFF52" w:rsidR="005C4A44" w:rsidRDefault="005C4A44" w:rsidP="005C4A44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□第２回</w:t>
            </w:r>
          </w:p>
        </w:tc>
        <w:tc>
          <w:tcPr>
            <w:tcW w:w="1587" w:type="dxa"/>
            <w:vAlign w:val="center"/>
          </w:tcPr>
          <w:p w14:paraId="53E6F240" w14:textId="3F445883" w:rsidR="005C4A44" w:rsidRDefault="005C4A44" w:rsidP="00352826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□第３回</w:t>
            </w:r>
          </w:p>
        </w:tc>
      </w:tr>
    </w:tbl>
    <w:p w14:paraId="10C92B6F" w14:textId="4C0AE4E0" w:rsidR="00B937F1" w:rsidRPr="00325247" w:rsidRDefault="00325247" w:rsidP="00325247">
      <w:pPr>
        <w:pStyle w:val="aa"/>
        <w:rPr>
          <w:rFonts w:ascii="Meiryo UI" w:eastAsia="Meiryo UI" w:hAnsi="Meiryo UI"/>
          <w:noProof/>
          <w:sz w:val="21"/>
          <w:szCs w:val="21"/>
        </w:rPr>
      </w:pPr>
      <w:r w:rsidRPr="00325247">
        <w:rPr>
          <w:rFonts w:ascii="Meiryo UI" w:eastAsia="Meiryo UI" w:hAnsi="Meiryo UI" w:hint="eastAsia"/>
          <w:noProof/>
          <w:sz w:val="21"/>
          <w:szCs w:val="21"/>
        </w:rPr>
        <w:t>●</w:t>
      </w:r>
      <w:r w:rsidR="008D58B4" w:rsidRPr="00325247">
        <w:rPr>
          <w:rFonts w:ascii="Meiryo UI" w:eastAsia="Meiryo UI" w:hAnsi="Meiryo UI" w:hint="eastAsia"/>
          <w:noProof/>
          <w:sz w:val="21"/>
          <w:szCs w:val="21"/>
        </w:rPr>
        <w:t>参加</w:t>
      </w:r>
      <w:r w:rsidR="004C67CB">
        <w:rPr>
          <w:rFonts w:ascii="Meiryo UI" w:eastAsia="Meiryo UI" w:hAnsi="Meiryo UI" w:hint="eastAsia"/>
          <w:noProof/>
          <w:sz w:val="21"/>
          <w:szCs w:val="21"/>
        </w:rPr>
        <w:t>が決定した</w:t>
      </w:r>
      <w:r w:rsidR="008D58B4" w:rsidRPr="00325247">
        <w:rPr>
          <w:rFonts w:ascii="Meiryo UI" w:eastAsia="Meiryo UI" w:hAnsi="Meiryo UI" w:hint="eastAsia"/>
          <w:noProof/>
          <w:sz w:val="21"/>
          <w:szCs w:val="21"/>
        </w:rPr>
        <w:t>方には</w:t>
      </w:r>
      <w:r w:rsidR="00950D57" w:rsidRPr="00325247">
        <w:rPr>
          <w:rFonts w:ascii="Meiryo UI" w:eastAsia="Meiryo UI" w:hAnsi="Meiryo UI" w:hint="eastAsia"/>
          <w:noProof/>
          <w:sz w:val="21"/>
          <w:szCs w:val="21"/>
        </w:rPr>
        <w:t>受講</w:t>
      </w:r>
      <w:r w:rsidR="008D58B4" w:rsidRPr="00325247">
        <w:rPr>
          <w:rFonts w:ascii="Meiryo UI" w:eastAsia="Meiryo UI" w:hAnsi="Meiryo UI" w:hint="eastAsia"/>
          <w:noProof/>
          <w:sz w:val="21"/>
          <w:szCs w:val="21"/>
        </w:rPr>
        <w:t>案内を</w:t>
      </w:r>
      <w:r w:rsidR="00B937F1" w:rsidRPr="00325247">
        <w:rPr>
          <w:rFonts w:ascii="Meiryo UI" w:eastAsia="Meiryo UI" w:hAnsi="Meiryo UI" w:hint="eastAsia"/>
          <w:noProof/>
          <w:sz w:val="21"/>
          <w:szCs w:val="21"/>
        </w:rPr>
        <w:t>お</w:t>
      </w:r>
      <w:r w:rsidR="008D58B4" w:rsidRPr="00325247">
        <w:rPr>
          <w:rFonts w:ascii="Meiryo UI" w:eastAsia="Meiryo UI" w:hAnsi="Meiryo UI" w:hint="eastAsia"/>
          <w:noProof/>
          <w:sz w:val="21"/>
          <w:szCs w:val="21"/>
        </w:rPr>
        <w:t>送</w:t>
      </w:r>
      <w:r w:rsidR="00950D57" w:rsidRPr="00325247">
        <w:rPr>
          <w:rFonts w:ascii="Meiryo UI" w:eastAsia="Meiryo UI" w:hAnsi="Meiryo UI" w:hint="eastAsia"/>
          <w:noProof/>
          <w:sz w:val="21"/>
          <w:szCs w:val="21"/>
        </w:rPr>
        <w:t>り</w:t>
      </w:r>
      <w:r w:rsidR="008D58B4" w:rsidRPr="00325247">
        <w:rPr>
          <w:rFonts w:ascii="Meiryo UI" w:eastAsia="Meiryo UI" w:hAnsi="Meiryo UI" w:hint="eastAsia"/>
          <w:noProof/>
          <w:sz w:val="21"/>
          <w:szCs w:val="21"/>
        </w:rPr>
        <w:t>します。</w:t>
      </w:r>
    </w:p>
    <w:p w14:paraId="5CBDEE8F" w14:textId="289E314E" w:rsidR="00B937F1" w:rsidRPr="00325247" w:rsidRDefault="00325247" w:rsidP="00325247">
      <w:pPr>
        <w:pStyle w:val="aa"/>
        <w:rPr>
          <w:rFonts w:ascii="Meiryo UI" w:eastAsia="Meiryo UI" w:hAnsi="Meiryo UI"/>
          <w:sz w:val="21"/>
          <w:szCs w:val="21"/>
        </w:rPr>
      </w:pPr>
      <w:r w:rsidRPr="00325247">
        <w:rPr>
          <w:rFonts w:ascii="Meiryo UI" w:eastAsia="Meiryo UI" w:hAnsi="Meiryo UI" w:hint="eastAsia"/>
          <w:sz w:val="21"/>
          <w:szCs w:val="21"/>
        </w:rPr>
        <w:t>●</w:t>
      </w:r>
      <w:r w:rsidR="00950D57" w:rsidRPr="00325247">
        <w:rPr>
          <w:rFonts w:ascii="Meiryo UI" w:eastAsia="Meiryo UI" w:hAnsi="Meiryo UI" w:hint="eastAsia"/>
          <w:sz w:val="21"/>
          <w:szCs w:val="21"/>
        </w:rPr>
        <w:t>お申し込みから3日以内に受付確認の連絡がない場合は、お手数ですが</w:t>
      </w:r>
      <w:r w:rsidR="00B937F1" w:rsidRPr="00325247">
        <w:rPr>
          <w:rFonts w:ascii="Meiryo UI" w:eastAsia="Meiryo UI" w:hAnsi="Meiryo UI" w:hint="eastAsia"/>
          <w:sz w:val="21"/>
          <w:szCs w:val="21"/>
        </w:rPr>
        <w:t>お</w:t>
      </w:r>
      <w:r w:rsidR="00950D57" w:rsidRPr="00325247">
        <w:rPr>
          <w:rFonts w:ascii="Meiryo UI" w:eastAsia="Meiryo UI" w:hAnsi="Meiryo UI" w:hint="eastAsia"/>
          <w:sz w:val="21"/>
          <w:szCs w:val="21"/>
        </w:rPr>
        <w:t>問</w:t>
      </w:r>
      <w:r w:rsidR="00B937F1" w:rsidRPr="00325247">
        <w:rPr>
          <w:rFonts w:ascii="Meiryo UI" w:eastAsia="Meiryo UI" w:hAnsi="Meiryo UI" w:hint="eastAsia"/>
          <w:sz w:val="21"/>
          <w:szCs w:val="21"/>
        </w:rPr>
        <w:t>い</w:t>
      </w:r>
      <w:r w:rsidR="00950D57" w:rsidRPr="00325247">
        <w:rPr>
          <w:rFonts w:ascii="Meiryo UI" w:eastAsia="Meiryo UI" w:hAnsi="Meiryo UI" w:hint="eastAsia"/>
          <w:sz w:val="21"/>
          <w:szCs w:val="21"/>
        </w:rPr>
        <w:t>合</w:t>
      </w:r>
      <w:r w:rsidR="00B937F1" w:rsidRPr="00325247">
        <w:rPr>
          <w:rFonts w:ascii="Meiryo UI" w:eastAsia="Meiryo UI" w:hAnsi="Meiryo UI" w:hint="eastAsia"/>
          <w:sz w:val="21"/>
          <w:szCs w:val="21"/>
        </w:rPr>
        <w:t>わ</w:t>
      </w:r>
      <w:r w:rsidR="00950D57" w:rsidRPr="00325247">
        <w:rPr>
          <w:rFonts w:ascii="Meiryo UI" w:eastAsia="Meiryo UI" w:hAnsi="Meiryo UI" w:hint="eastAsia"/>
          <w:sz w:val="21"/>
          <w:szCs w:val="21"/>
        </w:rPr>
        <w:t>せください。</w:t>
      </w:r>
    </w:p>
    <w:p w14:paraId="08612EF2" w14:textId="5A8DA0FA" w:rsidR="00BF7DE7" w:rsidRPr="00325247" w:rsidRDefault="007F5C85" w:rsidP="00325247">
      <w:pPr>
        <w:pStyle w:val="aa"/>
        <w:rPr>
          <w:rFonts w:ascii="Meiryo UI" w:eastAsia="Meiryo UI" w:hAnsi="Meiryo UI"/>
          <w:noProof/>
          <w:sz w:val="21"/>
          <w:szCs w:val="21"/>
        </w:rPr>
      </w:pPr>
      <w:r w:rsidRPr="00325247">
        <w:rPr>
          <w:rFonts w:ascii="Meiryo UI" w:eastAsia="Meiryo UI" w:hAnsi="Meiryo UI"/>
          <w:noProof/>
          <w:sz w:val="21"/>
          <w:szCs w:val="21"/>
        </w:rPr>
        <w:drawing>
          <wp:anchor distT="0" distB="0" distL="114300" distR="114300" simplePos="0" relativeHeight="251686912" behindDoc="1" locked="0" layoutInCell="1" allowOverlap="1" wp14:anchorId="002C79E2" wp14:editId="3328BF6B">
            <wp:simplePos x="0" y="0"/>
            <wp:positionH relativeFrom="margin">
              <wp:posOffset>0</wp:posOffset>
            </wp:positionH>
            <wp:positionV relativeFrom="paragraph">
              <wp:posOffset>438150</wp:posOffset>
            </wp:positionV>
            <wp:extent cx="7038975" cy="1567180"/>
            <wp:effectExtent l="0" t="0" r="9525" b="0"/>
            <wp:wrapTight wrapText="bothSides">
              <wp:wrapPolygon edited="0">
                <wp:start x="0" y="0"/>
                <wp:lineTo x="0" y="21267"/>
                <wp:lineTo x="21571" y="21267"/>
                <wp:lineTo x="21571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C0F286.tmp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247" w:rsidRPr="00325247">
        <w:rPr>
          <w:rFonts w:ascii="Meiryo UI" w:eastAsia="Meiryo UI" w:hAnsi="Meiryo UI" w:hint="eastAsia"/>
          <w:sz w:val="21"/>
          <w:szCs w:val="21"/>
        </w:rPr>
        <w:t>●</w:t>
      </w:r>
      <w:r w:rsidR="00B937F1" w:rsidRPr="00325247">
        <w:rPr>
          <w:rFonts w:ascii="Meiryo UI" w:eastAsia="Meiryo UI" w:hAnsi="Meiryo UI" w:hint="eastAsia"/>
          <w:sz w:val="21"/>
          <w:szCs w:val="21"/>
        </w:rPr>
        <w:t>連絡いただいた</w:t>
      </w:r>
      <w:r w:rsidR="00BF7DE7" w:rsidRPr="00325247">
        <w:rPr>
          <w:rFonts w:ascii="Meiryo UI" w:eastAsia="Meiryo UI" w:hAnsi="Meiryo UI" w:hint="eastAsia"/>
          <w:sz w:val="21"/>
          <w:szCs w:val="21"/>
        </w:rPr>
        <w:t>個人情報</w:t>
      </w:r>
      <w:r w:rsidR="00B937F1" w:rsidRPr="00325247">
        <w:rPr>
          <w:rFonts w:ascii="Meiryo UI" w:eastAsia="Meiryo UI" w:hAnsi="Meiryo UI" w:hint="eastAsia"/>
          <w:sz w:val="21"/>
          <w:szCs w:val="21"/>
        </w:rPr>
        <w:t>は適切に管理し、</w:t>
      </w:r>
      <w:r w:rsidR="00BF7DE7" w:rsidRPr="00325247">
        <w:rPr>
          <w:rFonts w:ascii="Meiryo UI" w:eastAsia="Meiryo UI" w:hAnsi="Meiryo UI" w:hint="eastAsia"/>
          <w:sz w:val="21"/>
          <w:szCs w:val="21"/>
        </w:rPr>
        <w:t>三重県環境学習情報センター</w:t>
      </w:r>
      <w:r w:rsidR="009A1230" w:rsidRPr="00325247">
        <w:rPr>
          <w:rFonts w:ascii="Meiryo UI" w:eastAsia="Meiryo UI" w:hAnsi="Meiryo UI" w:hint="eastAsia"/>
          <w:sz w:val="21"/>
          <w:szCs w:val="21"/>
        </w:rPr>
        <w:t>からの</w:t>
      </w:r>
      <w:r w:rsidR="00BF7DE7" w:rsidRPr="00325247">
        <w:rPr>
          <w:rFonts w:ascii="Meiryo UI" w:eastAsia="Meiryo UI" w:hAnsi="Meiryo UI" w:hint="eastAsia"/>
          <w:sz w:val="21"/>
          <w:szCs w:val="21"/>
        </w:rPr>
        <w:t>連絡のみ使用いたします。</w:t>
      </w:r>
    </w:p>
    <w:sectPr w:rsidR="00BF7DE7" w:rsidRPr="00325247" w:rsidSect="00215B5D">
      <w:pgSz w:w="11906" w:h="16838" w:code="9"/>
      <w:pgMar w:top="454" w:right="454" w:bottom="454" w:left="454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A94C6" w16cex:dateUtc="2020-06-09T14:07:00Z"/>
  <w16cex:commentExtensible w16cex:durableId="228A94E0" w16cex:dateUtc="2020-06-09T14:08:00Z"/>
  <w16cex:commentExtensible w16cex:durableId="228A94F4" w16cex:dateUtc="2020-06-09T14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DAC3F" w14:textId="77777777" w:rsidR="003736DC" w:rsidRDefault="003736DC" w:rsidP="00263CDE">
      <w:pPr>
        <w:spacing w:after="0" w:line="240" w:lineRule="auto"/>
      </w:pPr>
      <w:r>
        <w:separator/>
      </w:r>
    </w:p>
  </w:endnote>
  <w:endnote w:type="continuationSeparator" w:id="0">
    <w:p w14:paraId="22CCD606" w14:textId="77777777" w:rsidR="003736DC" w:rsidRDefault="003736DC" w:rsidP="0026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6908B" w14:textId="77777777" w:rsidR="003736DC" w:rsidRDefault="003736DC" w:rsidP="00263CDE">
      <w:pPr>
        <w:spacing w:after="0" w:line="240" w:lineRule="auto"/>
      </w:pPr>
      <w:r>
        <w:separator/>
      </w:r>
    </w:p>
  </w:footnote>
  <w:footnote w:type="continuationSeparator" w:id="0">
    <w:p w14:paraId="02E5A0CB" w14:textId="77777777" w:rsidR="003736DC" w:rsidRDefault="003736DC" w:rsidP="00263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92BF0"/>
    <w:multiLevelType w:val="hybridMultilevel"/>
    <w:tmpl w:val="B62A06DA"/>
    <w:lvl w:ilvl="0" w:tplc="4E9AEA92">
      <w:numFmt w:val="bullet"/>
      <w:lvlText w:val="●"/>
      <w:lvlJc w:val="left"/>
      <w:pPr>
        <w:ind w:left="360" w:hanging="360"/>
      </w:pPr>
      <w:rPr>
        <w:rFonts w:ascii="Meiryo UI" w:eastAsia="Meiryo UI" w:hAnsi="Meiryo UI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052125"/>
    <w:multiLevelType w:val="hybridMultilevel"/>
    <w:tmpl w:val="7BD0591C"/>
    <w:lvl w:ilvl="0" w:tplc="4E9AEA92">
      <w:numFmt w:val="bullet"/>
      <w:lvlText w:val="●"/>
      <w:lvlJc w:val="left"/>
      <w:pPr>
        <w:ind w:left="360" w:hanging="360"/>
      </w:pPr>
      <w:rPr>
        <w:rFonts w:ascii="Meiryo UI" w:eastAsia="Meiryo UI" w:hAnsi="Meiryo UI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EB46EE"/>
    <w:multiLevelType w:val="hybridMultilevel"/>
    <w:tmpl w:val="F34077F4"/>
    <w:lvl w:ilvl="0" w:tplc="4E9AEA92">
      <w:numFmt w:val="bullet"/>
      <w:lvlText w:val="●"/>
      <w:lvlJc w:val="left"/>
      <w:pPr>
        <w:ind w:left="360" w:hanging="360"/>
      </w:pPr>
      <w:rPr>
        <w:rFonts w:ascii="Meiryo UI" w:eastAsia="Meiryo UI" w:hAnsi="Meiryo UI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D06C50"/>
    <w:multiLevelType w:val="hybridMultilevel"/>
    <w:tmpl w:val="31D89E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2F2E23"/>
    <w:multiLevelType w:val="hybridMultilevel"/>
    <w:tmpl w:val="8CF28512"/>
    <w:lvl w:ilvl="0" w:tplc="4E9AEA92">
      <w:numFmt w:val="bullet"/>
      <w:lvlText w:val="●"/>
      <w:lvlJc w:val="left"/>
      <w:pPr>
        <w:ind w:left="360" w:hanging="360"/>
      </w:pPr>
      <w:rPr>
        <w:rFonts w:ascii="Meiryo UI" w:eastAsia="Meiryo UI" w:hAnsi="Meiryo UI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attachedTemplate r:id="rId1"/>
  <w:revisionView w:inkAnnotations="0"/>
  <w:defaultTabStop w:val="720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4A"/>
    <w:rsid w:val="00012825"/>
    <w:rsid w:val="000166D4"/>
    <w:rsid w:val="000167F8"/>
    <w:rsid w:val="00020F90"/>
    <w:rsid w:val="00033370"/>
    <w:rsid w:val="00033F01"/>
    <w:rsid w:val="00036717"/>
    <w:rsid w:val="000444AD"/>
    <w:rsid w:val="000618D3"/>
    <w:rsid w:val="00061E5B"/>
    <w:rsid w:val="0007299C"/>
    <w:rsid w:val="000762BC"/>
    <w:rsid w:val="00081384"/>
    <w:rsid w:val="00085043"/>
    <w:rsid w:val="00085E34"/>
    <w:rsid w:val="000A1750"/>
    <w:rsid w:val="000A32B9"/>
    <w:rsid w:val="000B7199"/>
    <w:rsid w:val="000C4284"/>
    <w:rsid w:val="000D0F8C"/>
    <w:rsid w:val="000D1D3A"/>
    <w:rsid w:val="000D3E57"/>
    <w:rsid w:val="000E4550"/>
    <w:rsid w:val="000F3E45"/>
    <w:rsid w:val="000F59C2"/>
    <w:rsid w:val="000F7EF3"/>
    <w:rsid w:val="0010407B"/>
    <w:rsid w:val="0010445E"/>
    <w:rsid w:val="00111AF2"/>
    <w:rsid w:val="00117EE4"/>
    <w:rsid w:val="00121AE4"/>
    <w:rsid w:val="00124420"/>
    <w:rsid w:val="00127F6A"/>
    <w:rsid w:val="00130274"/>
    <w:rsid w:val="00130C5A"/>
    <w:rsid w:val="00134F67"/>
    <w:rsid w:val="00151540"/>
    <w:rsid w:val="0015604F"/>
    <w:rsid w:val="00157C24"/>
    <w:rsid w:val="00172268"/>
    <w:rsid w:val="001B2B4C"/>
    <w:rsid w:val="001C5178"/>
    <w:rsid w:val="001C7A04"/>
    <w:rsid w:val="001D5292"/>
    <w:rsid w:val="001E2C0B"/>
    <w:rsid w:val="001E5005"/>
    <w:rsid w:val="001F5D4A"/>
    <w:rsid w:val="00215B5D"/>
    <w:rsid w:val="00226D69"/>
    <w:rsid w:val="002356B4"/>
    <w:rsid w:val="00255F24"/>
    <w:rsid w:val="00262D02"/>
    <w:rsid w:val="00263CDE"/>
    <w:rsid w:val="002709D1"/>
    <w:rsid w:val="00270A42"/>
    <w:rsid w:val="00280422"/>
    <w:rsid w:val="00291507"/>
    <w:rsid w:val="00295D28"/>
    <w:rsid w:val="00296779"/>
    <w:rsid w:val="002A6388"/>
    <w:rsid w:val="002A7D5E"/>
    <w:rsid w:val="002B5FDF"/>
    <w:rsid w:val="002C0E00"/>
    <w:rsid w:val="002C1D31"/>
    <w:rsid w:val="002C7BCA"/>
    <w:rsid w:val="002D34BB"/>
    <w:rsid w:val="002D7CEB"/>
    <w:rsid w:val="002E0EC0"/>
    <w:rsid w:val="002E71F2"/>
    <w:rsid w:val="002F2A87"/>
    <w:rsid w:val="002F3BC7"/>
    <w:rsid w:val="002F6D27"/>
    <w:rsid w:val="002F6E34"/>
    <w:rsid w:val="003003C3"/>
    <w:rsid w:val="003149AF"/>
    <w:rsid w:val="00325247"/>
    <w:rsid w:val="003277ED"/>
    <w:rsid w:val="00335E64"/>
    <w:rsid w:val="00352826"/>
    <w:rsid w:val="003562B6"/>
    <w:rsid w:val="003613AD"/>
    <w:rsid w:val="00372DBF"/>
    <w:rsid w:val="003736DC"/>
    <w:rsid w:val="003A1E56"/>
    <w:rsid w:val="003A2DE2"/>
    <w:rsid w:val="003A7153"/>
    <w:rsid w:val="003B74DD"/>
    <w:rsid w:val="003D083A"/>
    <w:rsid w:val="003D62F9"/>
    <w:rsid w:val="003D6E25"/>
    <w:rsid w:val="003D73F0"/>
    <w:rsid w:val="003E5D51"/>
    <w:rsid w:val="003E5DC7"/>
    <w:rsid w:val="003F0161"/>
    <w:rsid w:val="00406186"/>
    <w:rsid w:val="004143A8"/>
    <w:rsid w:val="00420FF3"/>
    <w:rsid w:val="004459C9"/>
    <w:rsid w:val="00454830"/>
    <w:rsid w:val="004567FE"/>
    <w:rsid w:val="00456B6A"/>
    <w:rsid w:val="004829D9"/>
    <w:rsid w:val="00482D8B"/>
    <w:rsid w:val="00490FAB"/>
    <w:rsid w:val="004920E2"/>
    <w:rsid w:val="004A32E0"/>
    <w:rsid w:val="004A60C4"/>
    <w:rsid w:val="004B5417"/>
    <w:rsid w:val="004C1B69"/>
    <w:rsid w:val="004C5145"/>
    <w:rsid w:val="004C67CB"/>
    <w:rsid w:val="004D589B"/>
    <w:rsid w:val="004E42E3"/>
    <w:rsid w:val="004E58CC"/>
    <w:rsid w:val="004E70A0"/>
    <w:rsid w:val="004F44DB"/>
    <w:rsid w:val="004F4DEB"/>
    <w:rsid w:val="004F62A5"/>
    <w:rsid w:val="00511482"/>
    <w:rsid w:val="00512838"/>
    <w:rsid w:val="00515AEE"/>
    <w:rsid w:val="00527887"/>
    <w:rsid w:val="00540E10"/>
    <w:rsid w:val="00541F30"/>
    <w:rsid w:val="00545C31"/>
    <w:rsid w:val="00561224"/>
    <w:rsid w:val="00565D5C"/>
    <w:rsid w:val="005664B9"/>
    <w:rsid w:val="005759C7"/>
    <w:rsid w:val="0057641E"/>
    <w:rsid w:val="00580570"/>
    <w:rsid w:val="005963DF"/>
    <w:rsid w:val="005B0D5E"/>
    <w:rsid w:val="005C4A44"/>
    <w:rsid w:val="005D0371"/>
    <w:rsid w:val="005E106A"/>
    <w:rsid w:val="005E47D9"/>
    <w:rsid w:val="005E5650"/>
    <w:rsid w:val="005F063A"/>
    <w:rsid w:val="0060584F"/>
    <w:rsid w:val="00617B5C"/>
    <w:rsid w:val="00632BDF"/>
    <w:rsid w:val="00633559"/>
    <w:rsid w:val="006366F2"/>
    <w:rsid w:val="006378EB"/>
    <w:rsid w:val="00643A7C"/>
    <w:rsid w:val="00653FDF"/>
    <w:rsid w:val="00660F7F"/>
    <w:rsid w:val="0066204E"/>
    <w:rsid w:val="00675392"/>
    <w:rsid w:val="006F6872"/>
    <w:rsid w:val="007101F3"/>
    <w:rsid w:val="00712AC4"/>
    <w:rsid w:val="007130F0"/>
    <w:rsid w:val="00751686"/>
    <w:rsid w:val="00764A6A"/>
    <w:rsid w:val="0077044E"/>
    <w:rsid w:val="00770EFA"/>
    <w:rsid w:val="00772644"/>
    <w:rsid w:val="00773893"/>
    <w:rsid w:val="00774422"/>
    <w:rsid w:val="00777063"/>
    <w:rsid w:val="0077741F"/>
    <w:rsid w:val="00782CAB"/>
    <w:rsid w:val="007864C1"/>
    <w:rsid w:val="0079309E"/>
    <w:rsid w:val="007A656E"/>
    <w:rsid w:val="007B5CE2"/>
    <w:rsid w:val="007B61CD"/>
    <w:rsid w:val="007C713F"/>
    <w:rsid w:val="007D5343"/>
    <w:rsid w:val="007D66A2"/>
    <w:rsid w:val="007F2256"/>
    <w:rsid w:val="007F5C85"/>
    <w:rsid w:val="007F704B"/>
    <w:rsid w:val="008001C1"/>
    <w:rsid w:val="008012AE"/>
    <w:rsid w:val="00810423"/>
    <w:rsid w:val="00812DE4"/>
    <w:rsid w:val="00814116"/>
    <w:rsid w:val="00820FD0"/>
    <w:rsid w:val="00832E12"/>
    <w:rsid w:val="0083457B"/>
    <w:rsid w:val="008457F7"/>
    <w:rsid w:val="00851AD1"/>
    <w:rsid w:val="00872CCA"/>
    <w:rsid w:val="00876A6C"/>
    <w:rsid w:val="008863A2"/>
    <w:rsid w:val="008877AA"/>
    <w:rsid w:val="0089060D"/>
    <w:rsid w:val="008A2E98"/>
    <w:rsid w:val="008A3129"/>
    <w:rsid w:val="008B2599"/>
    <w:rsid w:val="008B3E0C"/>
    <w:rsid w:val="008B5B32"/>
    <w:rsid w:val="008C1E7C"/>
    <w:rsid w:val="008C4269"/>
    <w:rsid w:val="008D5677"/>
    <w:rsid w:val="008D58B4"/>
    <w:rsid w:val="008D703B"/>
    <w:rsid w:val="008E7CFE"/>
    <w:rsid w:val="008F4D05"/>
    <w:rsid w:val="008F5963"/>
    <w:rsid w:val="00900F50"/>
    <w:rsid w:val="00906748"/>
    <w:rsid w:val="0091723B"/>
    <w:rsid w:val="009257CA"/>
    <w:rsid w:val="009259A1"/>
    <w:rsid w:val="00940DDB"/>
    <w:rsid w:val="009451BC"/>
    <w:rsid w:val="00950D57"/>
    <w:rsid w:val="00950FBF"/>
    <w:rsid w:val="00953B43"/>
    <w:rsid w:val="0096087B"/>
    <w:rsid w:val="00966D8F"/>
    <w:rsid w:val="009736C2"/>
    <w:rsid w:val="009A04E7"/>
    <w:rsid w:val="009A1230"/>
    <w:rsid w:val="009A2F5B"/>
    <w:rsid w:val="009A3476"/>
    <w:rsid w:val="009A34E8"/>
    <w:rsid w:val="009A5C8E"/>
    <w:rsid w:val="009A68A3"/>
    <w:rsid w:val="009A7992"/>
    <w:rsid w:val="009B1C60"/>
    <w:rsid w:val="009B67E0"/>
    <w:rsid w:val="009C1FC0"/>
    <w:rsid w:val="009E34DD"/>
    <w:rsid w:val="009F49F0"/>
    <w:rsid w:val="00A01747"/>
    <w:rsid w:val="00A03BD6"/>
    <w:rsid w:val="00A06034"/>
    <w:rsid w:val="00A17DBA"/>
    <w:rsid w:val="00A44AAD"/>
    <w:rsid w:val="00A44D38"/>
    <w:rsid w:val="00A50B58"/>
    <w:rsid w:val="00A569DA"/>
    <w:rsid w:val="00A62312"/>
    <w:rsid w:val="00A63B6F"/>
    <w:rsid w:val="00A649B8"/>
    <w:rsid w:val="00A72B89"/>
    <w:rsid w:val="00A75924"/>
    <w:rsid w:val="00A80303"/>
    <w:rsid w:val="00A86AAD"/>
    <w:rsid w:val="00A9764E"/>
    <w:rsid w:val="00AA05EF"/>
    <w:rsid w:val="00AA4E02"/>
    <w:rsid w:val="00AC464B"/>
    <w:rsid w:val="00AE30A3"/>
    <w:rsid w:val="00AE4EAB"/>
    <w:rsid w:val="00AE6431"/>
    <w:rsid w:val="00AF26A4"/>
    <w:rsid w:val="00AF62C3"/>
    <w:rsid w:val="00B03602"/>
    <w:rsid w:val="00B10062"/>
    <w:rsid w:val="00B1296F"/>
    <w:rsid w:val="00B20DDA"/>
    <w:rsid w:val="00B23970"/>
    <w:rsid w:val="00B25F8B"/>
    <w:rsid w:val="00B277AF"/>
    <w:rsid w:val="00B311D5"/>
    <w:rsid w:val="00B34E15"/>
    <w:rsid w:val="00B4465C"/>
    <w:rsid w:val="00B44C1F"/>
    <w:rsid w:val="00B460D9"/>
    <w:rsid w:val="00B5450B"/>
    <w:rsid w:val="00B61E4F"/>
    <w:rsid w:val="00B64AF8"/>
    <w:rsid w:val="00B65467"/>
    <w:rsid w:val="00B72F24"/>
    <w:rsid w:val="00B7523C"/>
    <w:rsid w:val="00B765AF"/>
    <w:rsid w:val="00B826E7"/>
    <w:rsid w:val="00B910CA"/>
    <w:rsid w:val="00B937F1"/>
    <w:rsid w:val="00B960FF"/>
    <w:rsid w:val="00BA47A9"/>
    <w:rsid w:val="00BA7605"/>
    <w:rsid w:val="00BB088E"/>
    <w:rsid w:val="00BC461D"/>
    <w:rsid w:val="00BC666B"/>
    <w:rsid w:val="00BD2AD6"/>
    <w:rsid w:val="00BD5035"/>
    <w:rsid w:val="00BD69C1"/>
    <w:rsid w:val="00BE19AD"/>
    <w:rsid w:val="00BE27FA"/>
    <w:rsid w:val="00BE44E9"/>
    <w:rsid w:val="00BF7DE7"/>
    <w:rsid w:val="00C0059F"/>
    <w:rsid w:val="00C33BCA"/>
    <w:rsid w:val="00C4423B"/>
    <w:rsid w:val="00C52920"/>
    <w:rsid w:val="00C60334"/>
    <w:rsid w:val="00C66CD3"/>
    <w:rsid w:val="00C72A8A"/>
    <w:rsid w:val="00C80F09"/>
    <w:rsid w:val="00C841BE"/>
    <w:rsid w:val="00C8530E"/>
    <w:rsid w:val="00CC4287"/>
    <w:rsid w:val="00CC4F73"/>
    <w:rsid w:val="00CD6679"/>
    <w:rsid w:val="00CE4C93"/>
    <w:rsid w:val="00CE66EB"/>
    <w:rsid w:val="00CF1A00"/>
    <w:rsid w:val="00D01EEB"/>
    <w:rsid w:val="00D0248E"/>
    <w:rsid w:val="00D119AE"/>
    <w:rsid w:val="00D1291F"/>
    <w:rsid w:val="00D15F9A"/>
    <w:rsid w:val="00D21E24"/>
    <w:rsid w:val="00D278C4"/>
    <w:rsid w:val="00D334EF"/>
    <w:rsid w:val="00D50C8B"/>
    <w:rsid w:val="00D57D9E"/>
    <w:rsid w:val="00D61370"/>
    <w:rsid w:val="00D70F90"/>
    <w:rsid w:val="00D83951"/>
    <w:rsid w:val="00D86008"/>
    <w:rsid w:val="00D94DC0"/>
    <w:rsid w:val="00DA31A3"/>
    <w:rsid w:val="00DC2E5A"/>
    <w:rsid w:val="00DD2D06"/>
    <w:rsid w:val="00DD59AE"/>
    <w:rsid w:val="00DF19F5"/>
    <w:rsid w:val="00DF515A"/>
    <w:rsid w:val="00E03636"/>
    <w:rsid w:val="00E113A2"/>
    <w:rsid w:val="00E27BAB"/>
    <w:rsid w:val="00E35130"/>
    <w:rsid w:val="00E36B98"/>
    <w:rsid w:val="00E3783A"/>
    <w:rsid w:val="00E37D08"/>
    <w:rsid w:val="00E50F34"/>
    <w:rsid w:val="00E53437"/>
    <w:rsid w:val="00E553D6"/>
    <w:rsid w:val="00E6162B"/>
    <w:rsid w:val="00E715DF"/>
    <w:rsid w:val="00E73B47"/>
    <w:rsid w:val="00E755FD"/>
    <w:rsid w:val="00E80192"/>
    <w:rsid w:val="00E8389C"/>
    <w:rsid w:val="00E851F9"/>
    <w:rsid w:val="00EB1A48"/>
    <w:rsid w:val="00EC3DAF"/>
    <w:rsid w:val="00EC65DB"/>
    <w:rsid w:val="00ED554A"/>
    <w:rsid w:val="00F0476B"/>
    <w:rsid w:val="00F0505C"/>
    <w:rsid w:val="00F06CB5"/>
    <w:rsid w:val="00F166BA"/>
    <w:rsid w:val="00F166E2"/>
    <w:rsid w:val="00F21AA9"/>
    <w:rsid w:val="00F22AA9"/>
    <w:rsid w:val="00F32C4C"/>
    <w:rsid w:val="00F366E5"/>
    <w:rsid w:val="00F51012"/>
    <w:rsid w:val="00F53AC9"/>
    <w:rsid w:val="00F61156"/>
    <w:rsid w:val="00F71691"/>
    <w:rsid w:val="00F77BEA"/>
    <w:rsid w:val="00F905E3"/>
    <w:rsid w:val="00F91A74"/>
    <w:rsid w:val="00F940F2"/>
    <w:rsid w:val="00FA5D35"/>
    <w:rsid w:val="00FB1ED2"/>
    <w:rsid w:val="00FB2B15"/>
    <w:rsid w:val="00FB4110"/>
    <w:rsid w:val="00FC1372"/>
    <w:rsid w:val="00FC2B5F"/>
    <w:rsid w:val="00FC474C"/>
    <w:rsid w:val="00FC5F59"/>
    <w:rsid w:val="00FC6251"/>
    <w:rsid w:val="00FC6BA1"/>
    <w:rsid w:val="00FE2E32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3E7917B"/>
  <w15:chartTrackingRefBased/>
  <w15:docId w15:val="{0151E2AA-7F75-434C-B62E-58273D2F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E45"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a7">
    <w:name w:val="副題 (文字)"/>
    <w:basedOn w:val="a1"/>
    <w:link w:val="a5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表題 (文字)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見出し 1 (文字)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見出し 2 (文字)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af0">
    <w:name w:val="header"/>
    <w:basedOn w:val="a"/>
    <w:link w:val="af1"/>
    <w:uiPriority w:val="99"/>
    <w:unhideWhenUsed/>
    <w:rsid w:val="00263CD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263CDE"/>
  </w:style>
  <w:style w:type="paragraph" w:styleId="af2">
    <w:name w:val="footer"/>
    <w:basedOn w:val="a"/>
    <w:link w:val="af3"/>
    <w:uiPriority w:val="99"/>
    <w:unhideWhenUsed/>
    <w:rsid w:val="00263CD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263CDE"/>
  </w:style>
  <w:style w:type="character" w:styleId="af4">
    <w:name w:val="annotation reference"/>
    <w:basedOn w:val="a1"/>
    <w:uiPriority w:val="99"/>
    <w:semiHidden/>
    <w:unhideWhenUsed/>
    <w:rsid w:val="00B826E7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B826E7"/>
  </w:style>
  <w:style w:type="character" w:customStyle="1" w:styleId="af6">
    <w:name w:val="コメント文字列 (文字)"/>
    <w:basedOn w:val="a1"/>
    <w:link w:val="af5"/>
    <w:uiPriority w:val="99"/>
    <w:semiHidden/>
    <w:rsid w:val="00B826E7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26E7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B82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tmp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ord.yahoo.co.jp/o/image/RV=1/RE=1585835556/RH=b3JkLnlhaG9vLmNvLmpw/RB=/RU=aHR0cHM6Ly9pbGx1c3RrLmNvbS8xNjQ1Lw--/RS=%5eADBuCroOpcwue1aXpbLEJYv.CukKdA-;_ylt=A2RimVOjnIReEi4A1gYdOfx7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7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kuta\AppData\Roaming\Microsoft\Templates\&#23395;&#31680;&#12398;&#12452;&#12505;&#12531;&#12488;&#12398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6E24D8-BAFC-4B39-A18B-EF92348C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ikuta</dc:creator>
  <cp:keywords/>
  <dc:description/>
  <cp:lastModifiedBy>三重県環境学習センター PC20190520</cp:lastModifiedBy>
  <cp:revision>2</cp:revision>
  <cp:lastPrinted>2020-06-18T02:07:00Z</cp:lastPrinted>
  <dcterms:created xsi:type="dcterms:W3CDTF">2020-07-01T06:55:00Z</dcterms:created>
  <dcterms:modified xsi:type="dcterms:W3CDTF">2020-07-01T06:55:00Z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