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6C1D1" w14:textId="0F5CAB05" w:rsidR="000C4284" w:rsidRDefault="00D03A6F" w:rsidP="004F4DEB">
      <w:pPr>
        <w:pStyle w:val="aa"/>
        <w:rPr>
          <w:rFonts w:ascii="Meiryo UI" w:eastAsia="Meiryo UI" w:hAnsi="Meiryo UI"/>
        </w:rPr>
      </w:pPr>
      <w:r w:rsidRPr="009F416D">
        <w:rPr>
          <w:rFonts w:ascii="BIZ UDPゴシック" w:eastAsia="BIZ UDPゴシック" w:hAnsi="BIZ UDPゴシック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7C4A9399" wp14:editId="7FA8FAE9">
                <wp:simplePos x="0" y="0"/>
                <wp:positionH relativeFrom="margin">
                  <wp:posOffset>159385</wp:posOffset>
                </wp:positionH>
                <wp:positionV relativeFrom="paragraph">
                  <wp:posOffset>0</wp:posOffset>
                </wp:positionV>
                <wp:extent cx="2943225" cy="971550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78671" w14:textId="77777777" w:rsidR="0055697F" w:rsidRPr="00953B43" w:rsidRDefault="0055697F" w:rsidP="0055697F">
                            <w:pPr>
                              <w:pStyle w:val="aa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2"/>
                              </w:rPr>
                            </w:pPr>
                            <w:r w:rsidRPr="00953B43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＜会場案内＞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　</w:t>
                            </w:r>
                          </w:p>
                          <w:p w14:paraId="2323CA86" w14:textId="77777777" w:rsidR="00D87FAB" w:rsidRDefault="0055697F" w:rsidP="0055697F">
                            <w:pPr>
                              <w:pStyle w:val="aa"/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96C8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サン・ワーク津</w:t>
                            </w:r>
                            <w:r w:rsidR="00D87FA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研修室</w:t>
                            </w:r>
                          </w:p>
                          <w:p w14:paraId="120D72C6" w14:textId="33B78987" w:rsidR="0055697F" w:rsidRPr="00155CAD" w:rsidRDefault="0055697F" w:rsidP="0055697F">
                            <w:pPr>
                              <w:pStyle w:val="aa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0B453F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（津市島崎町</w:t>
                            </w:r>
                            <w:r w:rsidRPr="000B453F"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  <w:t>143-6</w:t>
                            </w:r>
                            <w:r w:rsidRPr="000B453F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4E74B03D" w14:textId="77777777" w:rsidR="0055697F" w:rsidRPr="0055697F" w:rsidRDefault="0055697F" w:rsidP="005569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A93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.55pt;margin-top:0;width:231.75pt;height:76.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" filled="f" stroked="f">
                <v:textbox>
                  <w:txbxContent>
                    <w:p w14:paraId="2A978671" w14:textId="77777777" w:rsidR="0055697F" w:rsidRPr="00953B43" w:rsidRDefault="0055697F" w:rsidP="0055697F">
                      <w:pPr>
                        <w:pStyle w:val="aa"/>
                        <w:rPr>
                          <w:rFonts w:ascii="Meiryo UI" w:eastAsia="Meiryo UI" w:hAnsi="Meiryo UI"/>
                          <w:b/>
                          <w:sz w:val="22"/>
                          <w:szCs w:val="22"/>
                        </w:rPr>
                      </w:pPr>
                      <w:r w:rsidRPr="00953B43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＜会場案内＞</w:t>
                      </w:r>
                      <w:r>
                        <w:rPr>
                          <w:rFonts w:ascii="Meiryo UI" w:eastAsia="Meiryo UI" w:hAnsi="Meiryo UI" w:hint="eastAsia"/>
                          <w:b/>
                        </w:rPr>
                        <w:t xml:space="preserve">　</w:t>
                      </w:r>
                    </w:p>
                    <w:p w14:paraId="2323CA86" w14:textId="77777777" w:rsidR="00D87FAB" w:rsidRDefault="0055697F" w:rsidP="0055697F">
                      <w:pPr>
                        <w:pStyle w:val="aa"/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2"/>
                        </w:rPr>
                      </w:pPr>
                      <w:r w:rsidRPr="00F96C8B"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2"/>
                        </w:rPr>
                        <w:t>サン・ワーク津</w:t>
                      </w:r>
                      <w:r w:rsidR="00D87FAB"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2"/>
                        </w:rPr>
                        <w:t xml:space="preserve">　研修室</w:t>
                      </w:r>
                    </w:p>
                    <w:p w14:paraId="120D72C6" w14:textId="33B78987" w:rsidR="0055697F" w:rsidRPr="00155CAD" w:rsidRDefault="0055697F" w:rsidP="0055697F">
                      <w:pPr>
                        <w:pStyle w:val="aa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0B453F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（津市島崎町</w:t>
                      </w:r>
                      <w:r w:rsidRPr="000B453F"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  <w:t>143-6</w:t>
                      </w:r>
                      <w:r w:rsidRPr="000B453F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）</w:t>
                      </w:r>
                    </w:p>
                    <w:p w14:paraId="4E74B03D" w14:textId="77777777" w:rsidR="0055697F" w:rsidRPr="0055697F" w:rsidRDefault="0055697F" w:rsidP="0055697F"/>
                  </w:txbxContent>
                </v:textbox>
                <w10:wrap type="square" anchorx="margin"/>
              </v:shape>
            </w:pict>
          </mc:Fallback>
        </mc:AlternateContent>
      </w:r>
      <w:r w:rsidRPr="00704716">
        <w:rPr>
          <w:rFonts w:asciiTheme="majorEastAsia" w:eastAsiaTheme="majorEastAsia" w:hAnsiTheme="majorEastAsia" w:cs="メイリオ"/>
          <w:noProof/>
        </w:rPr>
        <w:drawing>
          <wp:anchor distT="0" distB="0" distL="114300" distR="114300" simplePos="0" relativeHeight="251758592" behindDoc="0" locked="0" layoutInCell="1" allowOverlap="1" wp14:anchorId="12B24140" wp14:editId="53F73C49">
            <wp:simplePos x="0" y="0"/>
            <wp:positionH relativeFrom="margin">
              <wp:posOffset>3673475</wp:posOffset>
            </wp:positionH>
            <wp:positionV relativeFrom="paragraph">
              <wp:posOffset>78105</wp:posOffset>
            </wp:positionV>
            <wp:extent cx="3114675" cy="2839720"/>
            <wp:effectExtent l="19050" t="19050" r="28575" b="17780"/>
            <wp:wrapNone/>
            <wp:docPr id="13" name="図 13" descr="C:\Users\miura\AppData\Local\Microsoft\Windows\Temporary Internet Files\Content.Outlook\FDCEBM4Z\サンワーク津（注意有）縦長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ura\AppData\Local\Microsoft\Windows\Temporary Internet Files\Content.Outlook\FDCEBM4Z\サンワーク津（注意有）縦長ma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83972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cs="メイリオ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598D15F" wp14:editId="61B2E67A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3457575" cy="3019425"/>
                <wp:effectExtent l="0" t="0" r="9525" b="952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3019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5CF74" id="正方形/長方形 16" o:spid="_x0000_s1026" style="position:absolute;left:0;text-align:left;margin-left:221.05pt;margin-top:2.4pt;width:272.25pt;height:237.75pt;z-index:251757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" fillcolor="white [3212]" stroked="f" strokeweight="1pt"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cs="メイリオ"/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1922CF8A" wp14:editId="0A250F0A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6943725" cy="3743325"/>
                <wp:effectExtent l="0" t="0" r="9525" b="952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3743325"/>
                        </a:xfrm>
                        <a:prstGeom prst="rect">
                          <a:avLst/>
                        </a:prstGeom>
                        <a:solidFill>
                          <a:srgbClr val="4C651D">
                            <a:alpha val="6196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5087F" w14:textId="77777777" w:rsidR="0055697F" w:rsidRPr="0055697F" w:rsidRDefault="0055697F" w:rsidP="005569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2CF8A" id="正方形/長方形 15" o:spid="_x0000_s1027" style="position:absolute;margin-left:495.55pt;margin-top:2.4pt;width:546.75pt;height:294.75pt;z-index:2516520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" fillcolor="#4c651d" stroked="f" strokeweight="1pt">
                <v:fill opacity="40606f"/>
                <v:textbox>
                  <w:txbxContent>
                    <w:p w14:paraId="5A35087F" w14:textId="77777777" w:rsidR="0055697F" w:rsidRPr="0055697F" w:rsidRDefault="0055697F" w:rsidP="0055697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BB53C2" w14:textId="4E555A48" w:rsidR="000C4284" w:rsidRDefault="000C4284" w:rsidP="004F4DEB">
      <w:pPr>
        <w:pStyle w:val="aa"/>
        <w:rPr>
          <w:rFonts w:ascii="Meiryo UI" w:eastAsia="Meiryo UI" w:hAnsi="Meiryo UI"/>
        </w:rPr>
      </w:pPr>
    </w:p>
    <w:p w14:paraId="509FB19F" w14:textId="789669EC" w:rsidR="000C4284" w:rsidRDefault="000C4284" w:rsidP="004F4DEB">
      <w:pPr>
        <w:pStyle w:val="aa"/>
        <w:rPr>
          <w:rFonts w:ascii="Meiryo UI" w:eastAsia="Meiryo UI" w:hAnsi="Meiryo UI"/>
        </w:rPr>
      </w:pPr>
    </w:p>
    <w:p w14:paraId="2CDA449C" w14:textId="79E5B4A4" w:rsidR="000C4284" w:rsidRDefault="000C4284" w:rsidP="004F4DEB">
      <w:pPr>
        <w:pStyle w:val="aa"/>
        <w:rPr>
          <w:rFonts w:ascii="Meiryo UI" w:eastAsia="Meiryo UI" w:hAnsi="Meiryo UI"/>
        </w:rPr>
      </w:pPr>
    </w:p>
    <w:p w14:paraId="5E273214" w14:textId="7C6AABFB" w:rsidR="00CB6DBA" w:rsidRDefault="00CB6DBA" w:rsidP="004F4DEB">
      <w:pPr>
        <w:pStyle w:val="aa"/>
        <w:rPr>
          <w:rFonts w:ascii="Meiryo UI" w:eastAsia="Meiryo UI" w:hAnsi="Meiryo UI"/>
        </w:rPr>
      </w:pPr>
    </w:p>
    <w:p w14:paraId="77E0B023" w14:textId="77289ED8" w:rsidR="00CB6DBA" w:rsidRDefault="00CB6DBA" w:rsidP="004F4DEB">
      <w:pPr>
        <w:pStyle w:val="aa"/>
        <w:rPr>
          <w:rFonts w:ascii="Meiryo UI" w:eastAsia="Meiryo UI" w:hAnsi="Meiryo UI"/>
        </w:rPr>
      </w:pPr>
    </w:p>
    <w:p w14:paraId="627D6089" w14:textId="3F78956E" w:rsidR="007959B0" w:rsidRDefault="00D03A6F" w:rsidP="004F4DEB">
      <w:pPr>
        <w:pStyle w:val="aa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DC667D" wp14:editId="642163B0">
                <wp:simplePos x="0" y="0"/>
                <wp:positionH relativeFrom="margin">
                  <wp:posOffset>159385</wp:posOffset>
                </wp:positionH>
                <wp:positionV relativeFrom="paragraph">
                  <wp:posOffset>235585</wp:posOffset>
                </wp:positionV>
                <wp:extent cx="3067050" cy="127635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93106" w14:textId="564D4929" w:rsidR="00CC3743" w:rsidRPr="00155CAD" w:rsidRDefault="007159FA" w:rsidP="00160E92">
                            <w:pPr>
                              <w:spacing w:line="360" w:lineRule="exact"/>
                              <w:ind w:left="1320" w:hangingChars="600" w:hanging="13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="00CC3743" w:rsidRPr="00155CAD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申込方法：下記参加申込書にご記入いただき、三重県環境学習情報センターまで、郵便、F</w:t>
                            </w:r>
                            <w:r w:rsidR="00CC3743" w:rsidRPr="00155CAD"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  <w:t>ax</w:t>
                            </w:r>
                            <w:r w:rsidR="00CC3743" w:rsidRPr="00155CAD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またはE</w:t>
                            </w:r>
                            <w:r w:rsidR="00CC3743" w:rsidRPr="00155CAD"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  <w:t>-</w:t>
                            </w:r>
                            <w:r w:rsidR="00CC3743" w:rsidRPr="00155CAD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mailで送付ください。申込書はホームページからもダウンロードできます。</w:t>
                            </w:r>
                          </w:p>
                          <w:p w14:paraId="610A92B6" w14:textId="77777777" w:rsidR="00CC3743" w:rsidRPr="00E2696A" w:rsidRDefault="00CC3743" w:rsidP="00CC37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C667D" id="_x0000_s1028" type="#_x0000_t202" style="position:absolute;margin-left:12.55pt;margin-top:18.55pt;width:241.5pt;height:100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" filled="f" stroked="f">
                <v:textbox>
                  <w:txbxContent>
                    <w:p w14:paraId="64E93106" w14:textId="564D4929" w:rsidR="00CC3743" w:rsidRPr="00155CAD" w:rsidRDefault="007159FA" w:rsidP="00160E92">
                      <w:pPr>
                        <w:spacing w:line="360" w:lineRule="exact"/>
                        <w:ind w:left="1320" w:hangingChars="600" w:hanging="13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※</w:t>
                      </w:r>
                      <w:r w:rsidR="00CC3743" w:rsidRPr="00155CAD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申込方法：下記参加申込書にご記入いただき、三重県環境学習情報センターまで、郵便、F</w:t>
                      </w:r>
                      <w:r w:rsidR="00CC3743" w:rsidRPr="00155CAD"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  <w:t>ax</w:t>
                      </w:r>
                      <w:r w:rsidR="00CC3743" w:rsidRPr="00155CAD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またはE</w:t>
                      </w:r>
                      <w:r w:rsidR="00CC3743" w:rsidRPr="00155CAD"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  <w:t>-</w:t>
                      </w:r>
                      <w:r w:rsidR="00CC3743" w:rsidRPr="00155CAD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mailで送付ください。申込書はホームページからもダウンロードできます。</w:t>
                      </w:r>
                    </w:p>
                    <w:p w14:paraId="610A92B6" w14:textId="77777777" w:rsidR="00CC3743" w:rsidRPr="00E2696A" w:rsidRDefault="00CC3743" w:rsidP="00CC3743"/>
                  </w:txbxContent>
                </v:textbox>
                <w10:wrap anchorx="margin"/>
              </v:shape>
            </w:pict>
          </mc:Fallback>
        </mc:AlternateContent>
      </w:r>
    </w:p>
    <w:p w14:paraId="78DEB89F" w14:textId="35FAE9EA" w:rsidR="007959B0" w:rsidRDefault="007959B0" w:rsidP="004F4DEB">
      <w:pPr>
        <w:pStyle w:val="aa"/>
        <w:rPr>
          <w:rFonts w:ascii="Meiryo UI" w:eastAsia="Meiryo UI" w:hAnsi="Meiryo UI"/>
        </w:rPr>
      </w:pPr>
    </w:p>
    <w:p w14:paraId="0BDD1195" w14:textId="621113DA" w:rsidR="007959B0" w:rsidRDefault="007959B0" w:rsidP="004F4DEB">
      <w:pPr>
        <w:pStyle w:val="aa"/>
        <w:rPr>
          <w:rFonts w:ascii="Meiryo UI" w:eastAsia="Meiryo UI" w:hAnsi="Meiryo UI"/>
        </w:rPr>
      </w:pPr>
    </w:p>
    <w:p w14:paraId="5E5797DE" w14:textId="32944601" w:rsidR="007959B0" w:rsidRDefault="007959B0" w:rsidP="004F4DEB">
      <w:pPr>
        <w:pStyle w:val="aa"/>
        <w:rPr>
          <w:rFonts w:ascii="Meiryo UI" w:eastAsia="Meiryo UI" w:hAnsi="Meiryo UI"/>
        </w:rPr>
      </w:pPr>
    </w:p>
    <w:p w14:paraId="17C28B36" w14:textId="5C46AEB6" w:rsidR="007959B0" w:rsidRDefault="007959B0" w:rsidP="004F4DEB">
      <w:pPr>
        <w:pStyle w:val="aa"/>
        <w:rPr>
          <w:rFonts w:ascii="Meiryo UI" w:eastAsia="Meiryo UI" w:hAnsi="Meiryo UI"/>
        </w:rPr>
      </w:pPr>
    </w:p>
    <w:p w14:paraId="064EFEB0" w14:textId="49D114C3" w:rsidR="007959B0" w:rsidRDefault="007959B0" w:rsidP="004F4DEB">
      <w:pPr>
        <w:pStyle w:val="aa"/>
        <w:rPr>
          <w:rFonts w:ascii="Meiryo UI" w:eastAsia="Meiryo UI" w:hAnsi="Meiryo UI"/>
        </w:rPr>
      </w:pPr>
    </w:p>
    <w:p w14:paraId="7FBB2A1A" w14:textId="3E32077E" w:rsidR="007959B0" w:rsidRDefault="0007304F" w:rsidP="004F4DEB">
      <w:pPr>
        <w:pStyle w:val="aa"/>
        <w:rPr>
          <w:rFonts w:ascii="Meiryo UI" w:eastAsia="Meiryo UI" w:hAnsi="Meiryo UI"/>
        </w:rPr>
      </w:pPr>
      <w:r w:rsidRPr="007159FA">
        <w:rPr>
          <w:rFonts w:ascii="Meiryo UI" w:eastAsia="Meiryo UI" w:hAnsi="Meiryo UI"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7ACE0D39" wp14:editId="235E1A94">
                <wp:simplePos x="0" y="0"/>
                <wp:positionH relativeFrom="column">
                  <wp:posOffset>178435</wp:posOffset>
                </wp:positionH>
                <wp:positionV relativeFrom="paragraph">
                  <wp:posOffset>115570</wp:posOffset>
                </wp:positionV>
                <wp:extent cx="5238750" cy="140462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BAF89" w14:textId="57BE5EA9" w:rsidR="007159FA" w:rsidRPr="00C42FEE" w:rsidRDefault="007159FA" w:rsidP="007159FA">
                            <w:pPr>
                              <w:spacing w:line="240" w:lineRule="auto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A77B1F">
                              <w:rPr>
                                <w:rFonts w:ascii="Meiryo UI" w:eastAsia="Meiryo UI" w:hAnsi="Meiryo UI" w:hint="eastAsia"/>
                                <w:color w:val="FF0000"/>
                                <w:sz w:val="32"/>
                                <w:szCs w:val="32"/>
                              </w:rPr>
                              <w:t>参加が決定した方のみ、</w:t>
                            </w:r>
                            <w:r w:rsidRPr="00C42FEE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受講案内をお送りします。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CE0D39" id="_x0000_s1029" type="#_x0000_t202" style="position:absolute;margin-left:14.05pt;margin-top:9.1pt;width:412.5pt;height:110.6pt;z-index:251767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" filled="f" stroked="f">
                <v:textbox style="mso-fit-shape-to-text:t">
                  <w:txbxContent>
                    <w:p w14:paraId="38EBAF89" w14:textId="57BE5EA9" w:rsidR="007159FA" w:rsidRPr="00C42FEE" w:rsidRDefault="007159FA" w:rsidP="007159FA">
                      <w:pPr>
                        <w:spacing w:line="240" w:lineRule="auto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A77B1F">
                        <w:rPr>
                          <w:rFonts w:ascii="Meiryo UI" w:eastAsia="Meiryo UI" w:hAnsi="Meiryo UI" w:hint="eastAsia"/>
                          <w:color w:val="FF0000"/>
                          <w:sz w:val="32"/>
                          <w:szCs w:val="32"/>
                        </w:rPr>
                        <w:t>参加が決定した方のみ、</w:t>
                      </w:r>
                      <w:r w:rsidRPr="00C42FEE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受講案内をお送りします。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6183918" w14:textId="6EDB589D" w:rsidR="007959B0" w:rsidRDefault="007959B0" w:rsidP="004F4DEB">
      <w:pPr>
        <w:pStyle w:val="aa"/>
        <w:rPr>
          <w:rFonts w:ascii="Meiryo UI" w:eastAsia="Meiryo UI" w:hAnsi="Meiryo UI"/>
        </w:rPr>
      </w:pPr>
    </w:p>
    <w:p w14:paraId="2446F24A" w14:textId="7764AFF3" w:rsidR="000C4284" w:rsidRDefault="000C4284" w:rsidP="004F4DEB">
      <w:pPr>
        <w:pStyle w:val="aa"/>
        <w:rPr>
          <w:rFonts w:ascii="Meiryo UI" w:eastAsia="Meiryo UI" w:hAnsi="Meiryo UI" w:hint="eastAsia"/>
        </w:rPr>
      </w:pPr>
    </w:p>
    <w:p w14:paraId="616F426B" w14:textId="413BC4E7" w:rsidR="00A03BD6" w:rsidRPr="001C7A04" w:rsidRDefault="008D58B4" w:rsidP="00C42FEE">
      <w:pPr>
        <w:spacing w:line="1000" w:lineRule="exact"/>
        <w:ind w:firstLineChars="900" w:firstLine="3240"/>
        <w:rPr>
          <w:rFonts w:ascii="Meiryo UI" w:eastAsia="Meiryo UI" w:hAnsi="Meiryo UI"/>
          <w:u w:val="single"/>
        </w:rPr>
      </w:pPr>
      <w:r w:rsidRPr="00617B5C">
        <w:rPr>
          <w:rFonts w:ascii="Meiryo UI" w:eastAsia="Meiryo UI" w:hAnsi="Meiryo UI" w:cs="Meiryo UI" w:hint="eastAsia"/>
          <w:b/>
          <w:color w:val="002060"/>
          <w:sz w:val="36"/>
          <w:szCs w:val="36"/>
        </w:rPr>
        <w:t>環境基礎講座</w:t>
      </w:r>
      <w:r w:rsidR="00346D11" w:rsidRPr="00346D11">
        <w:rPr>
          <w:rFonts w:ascii="Meiryo UI" w:eastAsia="Meiryo UI" w:hAnsi="Meiryo UI" w:cs="Meiryo UI" w:hint="eastAsia"/>
          <w:b/>
          <w:color w:val="0066FF"/>
          <w:sz w:val="36"/>
          <w:szCs w:val="36"/>
        </w:rPr>
        <w:t>2021</w:t>
      </w:r>
      <w:r w:rsidR="00617B5C" w:rsidRPr="00346D11">
        <w:rPr>
          <w:rFonts w:ascii="Meiryo UI" w:eastAsia="Meiryo UI" w:hAnsi="Meiryo UI" w:cs="Meiryo UI" w:hint="eastAsia"/>
          <w:b/>
          <w:color w:val="0066FF"/>
          <w:sz w:val="36"/>
          <w:szCs w:val="36"/>
        </w:rPr>
        <w:t xml:space="preserve">　</w:t>
      </w:r>
      <w:r w:rsidR="00BF7DE7" w:rsidRPr="007F704B">
        <w:rPr>
          <w:rFonts w:ascii="Meiryo UI" w:eastAsia="Meiryo UI" w:hAnsi="Meiryo UI" w:hint="eastAsia"/>
          <w:b/>
          <w:bCs/>
          <w:sz w:val="28"/>
          <w:szCs w:val="28"/>
        </w:rPr>
        <w:t>参加申込書</w:t>
      </w:r>
    </w:p>
    <w:tbl>
      <w:tblPr>
        <w:tblStyle w:val="a4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985"/>
        <w:gridCol w:w="567"/>
        <w:gridCol w:w="425"/>
        <w:gridCol w:w="425"/>
        <w:gridCol w:w="1843"/>
        <w:gridCol w:w="2410"/>
      </w:tblGrid>
      <w:tr w:rsidR="00BF7DE7" w14:paraId="6EDEBBF6" w14:textId="1BE06A2B" w:rsidTr="00681C73">
        <w:trPr>
          <w:trHeight w:hRule="exact" w:val="1021"/>
        </w:trPr>
        <w:tc>
          <w:tcPr>
            <w:tcW w:w="1276" w:type="dxa"/>
            <w:vAlign w:val="center"/>
          </w:tcPr>
          <w:p w14:paraId="5548C198" w14:textId="298F4B70" w:rsidR="00BF7DE7" w:rsidRPr="00633559" w:rsidRDefault="00F71691" w:rsidP="00F71691">
            <w:pPr>
              <w:pStyle w:val="aa"/>
              <w:spacing w:line="4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F71691" w:rsidRPr="00F71691">
                    <w:rPr>
                      <w:rFonts w:ascii="Meiryo UI" w:eastAsia="Meiryo UI" w:hAnsi="Meiryo UI"/>
                      <w:sz w:val="10"/>
                    </w:rPr>
                    <w:t>ふり</w:t>
                  </w:r>
                </w:rt>
                <w:rubyBase>
                  <w:r w:rsidR="00F71691">
                    <w:rPr>
                      <w:rFonts w:ascii="Meiryo UI" w:eastAsia="Meiryo UI" w:hAnsi="Meiryo UI"/>
                    </w:rPr>
                    <w:t>氏</w:t>
                  </w:r>
                </w:rubyBase>
              </w:ruby>
            </w:r>
            <w:r w:rsidR="00BF7DE7" w:rsidRPr="00633559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F71691" w:rsidRPr="00F71691">
                    <w:rPr>
                      <w:rFonts w:ascii="Meiryo UI" w:eastAsia="Meiryo UI" w:hAnsi="Meiryo UI"/>
                      <w:sz w:val="10"/>
                    </w:rPr>
                    <w:t>がな</w:t>
                  </w:r>
                </w:rt>
                <w:rubyBase>
                  <w:r w:rsidR="00F71691">
                    <w:rPr>
                      <w:rFonts w:ascii="Meiryo UI" w:eastAsia="Meiryo UI" w:hAnsi="Meiryo UI"/>
                    </w:rPr>
                    <w:t>名</w:t>
                  </w:r>
                </w:rubyBase>
              </w:ruby>
            </w:r>
          </w:p>
        </w:tc>
        <w:tc>
          <w:tcPr>
            <w:tcW w:w="5103" w:type="dxa"/>
            <w:gridSpan w:val="4"/>
          </w:tcPr>
          <w:p w14:paraId="6337CDCA" w14:textId="1D1990AA" w:rsidR="00BF7DE7" w:rsidRPr="00617B5C" w:rsidRDefault="00BF7DE7" w:rsidP="00617B5C">
            <w:pPr>
              <w:pStyle w:val="aa"/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69D9DBF" w14:textId="239E4BDD" w:rsidR="00BF7DE7" w:rsidRPr="004A60C4" w:rsidRDefault="00BF7DE7" w:rsidP="008457F7">
            <w:pPr>
              <w:pStyle w:val="aa"/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4A60C4">
              <w:rPr>
                <w:rFonts w:ascii="Meiryo UI" w:eastAsia="Meiryo UI" w:hAnsi="Meiryo UI" w:hint="eastAsia"/>
                <w:sz w:val="20"/>
                <w:szCs w:val="20"/>
              </w:rPr>
              <w:t>年代</w:t>
            </w:r>
          </w:p>
        </w:tc>
        <w:tc>
          <w:tcPr>
            <w:tcW w:w="4253" w:type="dxa"/>
            <w:gridSpan w:val="2"/>
            <w:vAlign w:val="center"/>
          </w:tcPr>
          <w:p w14:paraId="27AEDE6F" w14:textId="396FF196" w:rsidR="00BF7DE7" w:rsidRDefault="00BF7DE7" w:rsidP="008457F7">
            <w:pPr>
              <w:pStyle w:val="aa"/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BF7DE7">
              <w:rPr>
                <w:rFonts w:ascii="Meiryo UI" w:eastAsia="Meiryo UI" w:hAnsi="Meiryo UI" w:hint="eastAsia"/>
                <w:sz w:val="20"/>
                <w:szCs w:val="20"/>
              </w:rPr>
              <w:t>10</w:t>
            </w:r>
            <w:r w:rsidR="00681C73">
              <w:rPr>
                <w:rFonts w:ascii="Meiryo UI" w:eastAsia="Meiryo UI" w:hAnsi="Meiryo UI" w:hint="eastAsia"/>
                <w:sz w:val="20"/>
                <w:szCs w:val="20"/>
              </w:rPr>
              <w:t>歳</w:t>
            </w:r>
            <w:r w:rsidRPr="00BF7DE7">
              <w:rPr>
                <w:rFonts w:ascii="Meiryo UI" w:eastAsia="Meiryo UI" w:hAnsi="Meiryo UI" w:hint="eastAsia"/>
                <w:sz w:val="20"/>
                <w:szCs w:val="20"/>
              </w:rPr>
              <w:t xml:space="preserve">代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BF7DE7">
              <w:rPr>
                <w:rFonts w:ascii="Meiryo UI" w:eastAsia="Meiryo UI" w:hAnsi="Meiryo UI" w:hint="eastAsia"/>
                <w:sz w:val="20"/>
                <w:szCs w:val="20"/>
              </w:rPr>
              <w:t>20</w:t>
            </w:r>
            <w:r w:rsidR="00681C73">
              <w:rPr>
                <w:rFonts w:ascii="Meiryo UI" w:eastAsia="Meiryo UI" w:hAnsi="Meiryo UI" w:hint="eastAsia"/>
                <w:sz w:val="20"/>
                <w:szCs w:val="20"/>
              </w:rPr>
              <w:t>歳</w:t>
            </w:r>
            <w:r w:rsidRPr="00BF7DE7">
              <w:rPr>
                <w:rFonts w:ascii="Meiryo UI" w:eastAsia="Meiryo UI" w:hAnsi="Meiryo UI" w:hint="eastAsia"/>
                <w:sz w:val="20"/>
                <w:szCs w:val="20"/>
              </w:rPr>
              <w:t xml:space="preserve">代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BF7DE7">
              <w:rPr>
                <w:rFonts w:ascii="Meiryo UI" w:eastAsia="Meiryo UI" w:hAnsi="Meiryo UI" w:hint="eastAsia"/>
                <w:sz w:val="20"/>
                <w:szCs w:val="20"/>
              </w:rPr>
              <w:t>30</w:t>
            </w:r>
            <w:r w:rsidR="00681C73">
              <w:rPr>
                <w:rFonts w:ascii="Meiryo UI" w:eastAsia="Meiryo UI" w:hAnsi="Meiryo UI" w:hint="eastAsia"/>
                <w:sz w:val="20"/>
                <w:szCs w:val="20"/>
              </w:rPr>
              <w:t>歳</w:t>
            </w:r>
            <w:r w:rsidRPr="00BF7DE7">
              <w:rPr>
                <w:rFonts w:ascii="Meiryo UI" w:eastAsia="Meiryo UI" w:hAnsi="Meiryo UI" w:hint="eastAsia"/>
                <w:sz w:val="20"/>
                <w:szCs w:val="20"/>
              </w:rPr>
              <w:t xml:space="preserve">代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□</w:t>
            </w:r>
            <w:r w:rsidRPr="00BF7DE7">
              <w:rPr>
                <w:rFonts w:ascii="Meiryo UI" w:eastAsia="Meiryo UI" w:hAnsi="Meiryo UI" w:hint="eastAsia"/>
                <w:sz w:val="20"/>
                <w:szCs w:val="20"/>
              </w:rPr>
              <w:t>40</w:t>
            </w:r>
            <w:r w:rsidR="00681C73">
              <w:rPr>
                <w:rFonts w:ascii="Meiryo UI" w:eastAsia="Meiryo UI" w:hAnsi="Meiryo UI" w:hint="eastAsia"/>
                <w:sz w:val="20"/>
                <w:szCs w:val="20"/>
              </w:rPr>
              <w:t>歳</w:t>
            </w:r>
            <w:r w:rsidRPr="00BF7DE7">
              <w:rPr>
                <w:rFonts w:ascii="Meiryo UI" w:eastAsia="Meiryo UI" w:hAnsi="Meiryo UI" w:hint="eastAsia"/>
                <w:sz w:val="20"/>
                <w:szCs w:val="20"/>
              </w:rPr>
              <w:t>代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  <w:p w14:paraId="0B55C60C" w14:textId="45433F56" w:rsidR="00BF7DE7" w:rsidRPr="00BF7DE7" w:rsidRDefault="00BF7DE7" w:rsidP="008457F7">
            <w:pPr>
              <w:pStyle w:val="aa"/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□50</w:t>
            </w:r>
            <w:r w:rsidR="00681C73">
              <w:rPr>
                <w:rFonts w:ascii="Meiryo UI" w:eastAsia="Meiryo UI" w:hAnsi="Meiryo UI" w:hint="eastAsia"/>
                <w:sz w:val="20"/>
                <w:szCs w:val="20"/>
              </w:rPr>
              <w:t>歳</w:t>
            </w:r>
            <w:r w:rsidR="000E4550">
              <w:rPr>
                <w:rFonts w:ascii="Meiryo UI" w:eastAsia="Meiryo UI" w:hAnsi="Meiryo UI" w:hint="eastAsia"/>
                <w:sz w:val="20"/>
                <w:szCs w:val="20"/>
              </w:rPr>
              <w:t xml:space="preserve">代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□60</w:t>
            </w:r>
            <w:r w:rsidR="00681C73">
              <w:rPr>
                <w:rFonts w:ascii="Meiryo UI" w:eastAsia="Meiryo UI" w:hAnsi="Meiryo UI" w:hint="eastAsia"/>
                <w:sz w:val="20"/>
                <w:szCs w:val="20"/>
              </w:rPr>
              <w:t>歳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代　□70</w:t>
            </w:r>
            <w:r w:rsidR="00681C73">
              <w:rPr>
                <w:rFonts w:ascii="Meiryo UI" w:eastAsia="Meiryo UI" w:hAnsi="Meiryo UI" w:hint="eastAsia"/>
                <w:sz w:val="20"/>
                <w:szCs w:val="20"/>
              </w:rPr>
              <w:t>歳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代以上</w:t>
            </w:r>
          </w:p>
        </w:tc>
      </w:tr>
      <w:tr w:rsidR="00BF7DE7" w14:paraId="2FA20D61" w14:textId="25CDFD5D" w:rsidTr="00907E04">
        <w:trPr>
          <w:trHeight w:hRule="exact" w:val="1319"/>
        </w:trPr>
        <w:tc>
          <w:tcPr>
            <w:tcW w:w="1276" w:type="dxa"/>
            <w:vAlign w:val="center"/>
          </w:tcPr>
          <w:p w14:paraId="71DDB6B0" w14:textId="65618A58" w:rsidR="00BF7DE7" w:rsidRPr="00633559" w:rsidRDefault="008457F7" w:rsidP="008457F7">
            <w:pPr>
              <w:pStyle w:val="aa"/>
              <w:spacing w:line="3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住　</w:t>
            </w:r>
            <w:r w:rsidR="00BF7DE7" w:rsidRPr="00633559">
              <w:rPr>
                <w:rFonts w:ascii="Meiryo UI" w:eastAsia="Meiryo UI" w:hAnsi="Meiryo UI" w:hint="eastAsia"/>
              </w:rPr>
              <w:t>所</w:t>
            </w:r>
          </w:p>
        </w:tc>
        <w:tc>
          <w:tcPr>
            <w:tcW w:w="9781" w:type="dxa"/>
            <w:gridSpan w:val="7"/>
          </w:tcPr>
          <w:p w14:paraId="11049D2D" w14:textId="77777777" w:rsidR="00BF7DE7" w:rsidRDefault="00BF7DE7" w:rsidP="008457F7">
            <w:pPr>
              <w:pStyle w:val="aa"/>
              <w:spacing w:line="3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  <w:p w14:paraId="6A7DA8CE" w14:textId="2135337A" w:rsidR="00BF7DE7" w:rsidRDefault="00BF7DE7" w:rsidP="008457F7">
            <w:pPr>
              <w:pStyle w:val="aa"/>
              <w:spacing w:line="300" w:lineRule="exact"/>
              <w:rPr>
                <w:rFonts w:ascii="Meiryo UI" w:eastAsia="Meiryo UI" w:hAnsi="Meiryo UI"/>
              </w:rPr>
            </w:pPr>
          </w:p>
        </w:tc>
      </w:tr>
      <w:tr w:rsidR="00BF7DE7" w14:paraId="3C726723" w14:textId="6E1081C1" w:rsidTr="00681C73">
        <w:trPr>
          <w:trHeight w:hRule="exact" w:val="1007"/>
        </w:trPr>
        <w:tc>
          <w:tcPr>
            <w:tcW w:w="1276" w:type="dxa"/>
            <w:vAlign w:val="center"/>
          </w:tcPr>
          <w:p w14:paraId="76E81901" w14:textId="70C6D703" w:rsidR="00BF7DE7" w:rsidRPr="00215B5D" w:rsidRDefault="00215B5D" w:rsidP="00953B43">
            <w:pPr>
              <w:pStyle w:val="aa"/>
              <w:spacing w:line="26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215B5D">
              <w:rPr>
                <w:rFonts w:ascii="Meiryo UI" w:eastAsia="Meiryo UI" w:hAnsi="Meiryo UI" w:hint="eastAsia"/>
                <w:sz w:val="22"/>
                <w:szCs w:val="22"/>
              </w:rPr>
              <w:t>電話番</w:t>
            </w:r>
            <w:r w:rsidR="00BF7DE7" w:rsidRPr="00215B5D">
              <w:rPr>
                <w:rFonts w:ascii="Meiryo UI" w:eastAsia="Meiryo UI" w:hAnsi="Meiryo UI" w:hint="eastAsia"/>
                <w:sz w:val="22"/>
                <w:szCs w:val="22"/>
              </w:rPr>
              <w:t>号</w:t>
            </w:r>
          </w:p>
        </w:tc>
        <w:tc>
          <w:tcPr>
            <w:tcW w:w="4111" w:type="dxa"/>
            <w:gridSpan w:val="2"/>
          </w:tcPr>
          <w:p w14:paraId="20BB790A" w14:textId="77777777" w:rsidR="00BF7DE7" w:rsidRDefault="00BF7DE7" w:rsidP="00953B43">
            <w:pPr>
              <w:pStyle w:val="aa"/>
              <w:spacing w:line="260" w:lineRule="exact"/>
              <w:rPr>
                <w:rFonts w:ascii="Meiryo UI" w:eastAsia="Meiryo UI" w:hAnsi="Meiryo UI"/>
              </w:rPr>
            </w:pPr>
          </w:p>
          <w:p w14:paraId="723213B7" w14:textId="77777777" w:rsidR="00617B5C" w:rsidRDefault="00617B5C" w:rsidP="00953B43">
            <w:pPr>
              <w:pStyle w:val="aa"/>
              <w:spacing w:line="260" w:lineRule="exact"/>
              <w:rPr>
                <w:rFonts w:ascii="Meiryo UI" w:eastAsia="Meiryo UI" w:hAnsi="Meiryo UI"/>
              </w:rPr>
            </w:pPr>
          </w:p>
          <w:p w14:paraId="4392DC39" w14:textId="77777777" w:rsidR="00617B5C" w:rsidRDefault="00617B5C" w:rsidP="00953B43">
            <w:pPr>
              <w:pStyle w:val="aa"/>
              <w:spacing w:line="260" w:lineRule="exact"/>
              <w:rPr>
                <w:rFonts w:ascii="Meiryo UI" w:eastAsia="Meiryo UI" w:hAnsi="Meiryo UI"/>
              </w:rPr>
            </w:pPr>
          </w:p>
          <w:p w14:paraId="4114223D" w14:textId="062B3B69" w:rsidR="00617B5C" w:rsidRDefault="00617B5C" w:rsidP="00953B43">
            <w:pPr>
              <w:pStyle w:val="aa"/>
              <w:spacing w:line="260" w:lineRule="exact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66E0881" w14:textId="6BFF3863" w:rsidR="00633559" w:rsidRDefault="00BF7DE7" w:rsidP="00953B43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</w:t>
            </w:r>
            <w:r w:rsidR="00782CAB">
              <w:rPr>
                <w:rFonts w:ascii="Meiryo UI" w:eastAsia="Meiryo UI" w:hAnsi="Meiryo UI"/>
              </w:rPr>
              <w:t>-</w:t>
            </w:r>
            <w:r>
              <w:rPr>
                <w:rFonts w:ascii="Meiryo UI" w:eastAsia="Meiryo UI" w:hAnsi="Meiryo UI" w:hint="eastAsia"/>
              </w:rPr>
              <w:t>mail</w:t>
            </w:r>
          </w:p>
          <w:p w14:paraId="180D39C9" w14:textId="404544D0" w:rsidR="00BF7DE7" w:rsidRPr="00782CAB" w:rsidRDefault="00633559" w:rsidP="00953B43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82CAB">
              <w:rPr>
                <w:rFonts w:ascii="Meiryo UI" w:eastAsia="Meiryo UI" w:hAnsi="Meiryo UI" w:hint="eastAsia"/>
                <w:sz w:val="20"/>
                <w:szCs w:val="20"/>
              </w:rPr>
              <w:t>または</w:t>
            </w:r>
          </w:p>
          <w:p w14:paraId="654B6276" w14:textId="4783FAE8" w:rsidR="00BF7DE7" w:rsidRDefault="00BF7DE7" w:rsidP="00953B43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F</w:t>
            </w:r>
            <w:r w:rsidR="00782CAB">
              <w:rPr>
                <w:rFonts w:ascii="Meiryo UI" w:eastAsia="Meiryo UI" w:hAnsi="Meiryo UI"/>
              </w:rPr>
              <w:t>ax</w:t>
            </w:r>
          </w:p>
        </w:tc>
        <w:tc>
          <w:tcPr>
            <w:tcW w:w="4678" w:type="dxa"/>
            <w:gridSpan w:val="3"/>
          </w:tcPr>
          <w:p w14:paraId="0715EDA6" w14:textId="77777777" w:rsidR="00BF7DE7" w:rsidRDefault="00BF7DE7" w:rsidP="00953B43">
            <w:pPr>
              <w:spacing w:line="260" w:lineRule="exact"/>
              <w:rPr>
                <w:rFonts w:ascii="Meiryo UI" w:eastAsia="Meiryo UI" w:hAnsi="Meiryo UI"/>
              </w:rPr>
            </w:pPr>
          </w:p>
          <w:p w14:paraId="0A4EAB7F" w14:textId="77777777" w:rsidR="00BF7DE7" w:rsidRDefault="00BF7DE7" w:rsidP="00953B43">
            <w:pPr>
              <w:pStyle w:val="aa"/>
              <w:spacing w:line="260" w:lineRule="exact"/>
              <w:rPr>
                <w:rFonts w:ascii="Meiryo UI" w:eastAsia="Meiryo UI" w:hAnsi="Meiryo UI"/>
              </w:rPr>
            </w:pPr>
          </w:p>
        </w:tc>
      </w:tr>
      <w:tr w:rsidR="00CC3743" w14:paraId="7B603C8E" w14:textId="4F2B8700" w:rsidTr="00907E04">
        <w:trPr>
          <w:trHeight w:hRule="exact" w:val="481"/>
        </w:trPr>
        <w:tc>
          <w:tcPr>
            <w:tcW w:w="1276" w:type="dxa"/>
            <w:vAlign w:val="center"/>
          </w:tcPr>
          <w:p w14:paraId="5EA79DAC" w14:textId="0F9A0822" w:rsidR="00CC3743" w:rsidRDefault="00CC3743" w:rsidP="004A60C4">
            <w:pPr>
              <w:pStyle w:val="aa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215B5D">
              <w:rPr>
                <w:rFonts w:ascii="Meiryo UI" w:eastAsia="Meiryo UI" w:hAnsi="Meiryo UI" w:hint="eastAsia"/>
                <w:sz w:val="22"/>
                <w:szCs w:val="22"/>
              </w:rPr>
              <w:t>参加希望</w:t>
            </w:r>
          </w:p>
          <w:p w14:paraId="66D7CD29" w14:textId="77777777" w:rsidR="00907E04" w:rsidRDefault="00907E04" w:rsidP="004A60C4">
            <w:pPr>
              <w:pStyle w:val="aa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  <w:p w14:paraId="0BEB6F8D" w14:textId="5F58A5A6" w:rsidR="00907E04" w:rsidRPr="00215B5D" w:rsidRDefault="00907E04" w:rsidP="004A60C4">
            <w:pPr>
              <w:pStyle w:val="aa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41BB23C" w14:textId="79019F5D" w:rsidR="00CC3743" w:rsidRPr="00907E04" w:rsidRDefault="00CC3743" w:rsidP="00907E04">
            <w:pPr>
              <w:pStyle w:val="aa"/>
              <w:jc w:val="center"/>
              <w:rPr>
                <w:rFonts w:ascii="Meiryo UI" w:eastAsia="Meiryo UI" w:hAnsi="Meiryo UI"/>
                <w:bCs/>
              </w:rPr>
            </w:pPr>
            <w:r w:rsidRPr="00907E04">
              <w:rPr>
                <w:rFonts w:ascii="Meiryo UI" w:eastAsia="Meiryo UI" w:hAnsi="Meiryo UI" w:hint="eastAsia"/>
                <w:bCs/>
              </w:rPr>
              <w:t>□</w:t>
            </w:r>
            <w:r w:rsidRPr="00681C73">
              <w:rPr>
                <w:rFonts w:ascii="Meiryo UI" w:eastAsia="Meiryo UI" w:hAnsi="Meiryo UI" w:hint="eastAsia"/>
                <w:b/>
              </w:rPr>
              <w:t>全回</w:t>
            </w:r>
          </w:p>
          <w:p w14:paraId="3B024CC6" w14:textId="4E24F887" w:rsidR="00CC3743" w:rsidRPr="00907E04" w:rsidRDefault="00CC3743" w:rsidP="00617B5C">
            <w:pPr>
              <w:pStyle w:val="aa"/>
              <w:jc w:val="center"/>
              <w:rPr>
                <w:rFonts w:ascii="Meiryo UI" w:eastAsia="Meiryo UI" w:hAnsi="Meiryo UI"/>
                <w:bCs/>
              </w:rPr>
            </w:pPr>
          </w:p>
          <w:p w14:paraId="5F820DFD" w14:textId="5AD1BB10" w:rsidR="00CC3743" w:rsidRPr="00907E04" w:rsidRDefault="00CC3743" w:rsidP="00617B5C">
            <w:pPr>
              <w:pStyle w:val="aa"/>
              <w:jc w:val="center"/>
              <w:rPr>
                <w:rFonts w:ascii="Meiryo UI" w:eastAsia="Meiryo UI" w:hAnsi="Meiryo UI"/>
                <w:bCs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C703451" w14:textId="4DC228CE" w:rsidR="00CC3743" w:rsidRPr="00907E04" w:rsidRDefault="00CC3743" w:rsidP="00617B5C">
            <w:pPr>
              <w:pStyle w:val="aa"/>
              <w:jc w:val="center"/>
              <w:rPr>
                <w:rFonts w:ascii="Meiryo UI" w:eastAsia="Meiryo UI" w:hAnsi="Meiryo UI"/>
                <w:bCs/>
              </w:rPr>
            </w:pPr>
            <w:r w:rsidRPr="00907E04">
              <w:rPr>
                <w:rFonts w:ascii="Meiryo UI" w:eastAsia="Meiryo UI" w:hAnsi="Meiryo UI" w:hint="eastAsia"/>
                <w:bCs/>
              </w:rPr>
              <w:t>□第1回</w:t>
            </w:r>
          </w:p>
          <w:p w14:paraId="7A65D1C2" w14:textId="77777777" w:rsidR="00CC3743" w:rsidRPr="00907E04" w:rsidRDefault="00CC3743" w:rsidP="00617B5C">
            <w:pPr>
              <w:pStyle w:val="aa"/>
              <w:jc w:val="center"/>
              <w:rPr>
                <w:rFonts w:ascii="Meiryo UI" w:eastAsia="Meiryo UI" w:hAnsi="Meiryo UI"/>
                <w:bCs/>
              </w:rPr>
            </w:pPr>
          </w:p>
          <w:p w14:paraId="42818C87" w14:textId="64F317EC" w:rsidR="00CC3743" w:rsidRPr="00907E04" w:rsidRDefault="00CC3743" w:rsidP="00617B5C">
            <w:pPr>
              <w:pStyle w:val="aa"/>
              <w:jc w:val="center"/>
              <w:rPr>
                <w:rFonts w:ascii="Meiryo UI" w:eastAsia="Meiryo UI" w:hAnsi="Meiryo UI"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94AFBC4" w14:textId="77777777" w:rsidR="00CC3743" w:rsidRPr="00907E04" w:rsidRDefault="00CC3743" w:rsidP="00617B5C">
            <w:pPr>
              <w:pStyle w:val="aa"/>
              <w:jc w:val="center"/>
              <w:rPr>
                <w:rFonts w:ascii="Meiryo UI" w:eastAsia="Meiryo UI" w:hAnsi="Meiryo UI"/>
                <w:bCs/>
              </w:rPr>
            </w:pPr>
            <w:r w:rsidRPr="00907E04">
              <w:rPr>
                <w:rFonts w:ascii="Meiryo UI" w:eastAsia="Meiryo UI" w:hAnsi="Meiryo UI" w:hint="eastAsia"/>
                <w:bCs/>
              </w:rPr>
              <w:t>□第2回</w:t>
            </w:r>
          </w:p>
          <w:p w14:paraId="20355A36" w14:textId="77777777" w:rsidR="00CC3743" w:rsidRPr="00907E04" w:rsidRDefault="00CC3743" w:rsidP="00617B5C">
            <w:pPr>
              <w:pStyle w:val="aa"/>
              <w:jc w:val="center"/>
              <w:rPr>
                <w:rFonts w:ascii="Meiryo UI" w:eastAsia="Meiryo UI" w:hAnsi="Meiryo UI"/>
                <w:bCs/>
              </w:rPr>
            </w:pPr>
          </w:p>
          <w:p w14:paraId="7EF8EA96" w14:textId="6CC6C30A" w:rsidR="00CC3743" w:rsidRPr="00907E04" w:rsidRDefault="00CC3743" w:rsidP="00617B5C">
            <w:pPr>
              <w:pStyle w:val="aa"/>
              <w:jc w:val="center"/>
              <w:rPr>
                <w:rFonts w:ascii="Meiryo UI" w:eastAsia="Meiryo UI" w:hAnsi="Meiryo UI"/>
                <w:bCs/>
              </w:rPr>
            </w:pPr>
          </w:p>
        </w:tc>
        <w:tc>
          <w:tcPr>
            <w:tcW w:w="2410" w:type="dxa"/>
            <w:vAlign w:val="center"/>
          </w:tcPr>
          <w:p w14:paraId="44C788BC" w14:textId="61D62903" w:rsidR="00CC3743" w:rsidRPr="00907E04" w:rsidRDefault="00CC3743" w:rsidP="00617B5C">
            <w:pPr>
              <w:pStyle w:val="aa"/>
              <w:jc w:val="center"/>
              <w:rPr>
                <w:rFonts w:ascii="Meiryo UI" w:eastAsia="Meiryo UI" w:hAnsi="Meiryo UI"/>
                <w:bCs/>
              </w:rPr>
            </w:pPr>
            <w:r w:rsidRPr="00907E04">
              <w:rPr>
                <w:rFonts w:ascii="Meiryo UI" w:eastAsia="Meiryo UI" w:hAnsi="Meiryo UI" w:hint="eastAsia"/>
                <w:bCs/>
              </w:rPr>
              <w:t>□第3回</w:t>
            </w:r>
          </w:p>
          <w:p w14:paraId="6FF043E9" w14:textId="77777777" w:rsidR="00CC3743" w:rsidRPr="00907E04" w:rsidRDefault="00CC3743" w:rsidP="00617B5C">
            <w:pPr>
              <w:pStyle w:val="aa"/>
              <w:jc w:val="center"/>
              <w:rPr>
                <w:rFonts w:ascii="Meiryo UI" w:eastAsia="Meiryo UI" w:hAnsi="Meiryo UI"/>
                <w:bCs/>
              </w:rPr>
            </w:pPr>
          </w:p>
          <w:p w14:paraId="2E4C6AA3" w14:textId="39D27B98" w:rsidR="00CC3743" w:rsidRPr="00907E04" w:rsidRDefault="00CC3743" w:rsidP="00617B5C">
            <w:pPr>
              <w:pStyle w:val="aa"/>
              <w:jc w:val="center"/>
              <w:rPr>
                <w:rFonts w:ascii="Meiryo UI" w:eastAsia="Meiryo UI" w:hAnsi="Meiryo UI"/>
                <w:bCs/>
              </w:rPr>
            </w:pPr>
          </w:p>
        </w:tc>
      </w:tr>
      <w:tr w:rsidR="00907E04" w14:paraId="4D90DCAA" w14:textId="77777777" w:rsidTr="00907E04">
        <w:trPr>
          <w:trHeight w:hRule="exact" w:val="1209"/>
        </w:trPr>
        <w:tc>
          <w:tcPr>
            <w:tcW w:w="1276" w:type="dxa"/>
            <w:vAlign w:val="center"/>
          </w:tcPr>
          <w:p w14:paraId="753896A7" w14:textId="5AEC3B35" w:rsidR="00907E04" w:rsidRDefault="00907E04" w:rsidP="004A60C4">
            <w:pPr>
              <w:pStyle w:val="aa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受講動機</w:t>
            </w:r>
          </w:p>
          <w:p w14:paraId="5644F9CF" w14:textId="77777777" w:rsidR="00907E04" w:rsidRDefault="00907E04" w:rsidP="004A60C4">
            <w:pPr>
              <w:pStyle w:val="aa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  <w:p w14:paraId="7336925E" w14:textId="16F87FA1" w:rsidR="00907E04" w:rsidRPr="00215B5D" w:rsidRDefault="00907E04" w:rsidP="004A60C4">
            <w:pPr>
              <w:pStyle w:val="aa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9781" w:type="dxa"/>
            <w:gridSpan w:val="7"/>
            <w:vAlign w:val="center"/>
          </w:tcPr>
          <w:p w14:paraId="653B19EE" w14:textId="77777777" w:rsidR="00907E04" w:rsidRDefault="00907E04" w:rsidP="00617B5C">
            <w:pPr>
              <w:pStyle w:val="aa"/>
              <w:jc w:val="center"/>
              <w:rPr>
                <w:rFonts w:ascii="Meiryo UI" w:eastAsia="Meiryo UI" w:hAnsi="Meiryo UI"/>
              </w:rPr>
            </w:pPr>
          </w:p>
          <w:p w14:paraId="75651709" w14:textId="77777777" w:rsidR="00907E04" w:rsidRDefault="00907E04" w:rsidP="00617B5C">
            <w:pPr>
              <w:pStyle w:val="aa"/>
              <w:jc w:val="center"/>
              <w:rPr>
                <w:rFonts w:ascii="Meiryo UI" w:eastAsia="Meiryo UI" w:hAnsi="Meiryo UI"/>
              </w:rPr>
            </w:pPr>
          </w:p>
          <w:p w14:paraId="06476A55" w14:textId="77777777" w:rsidR="00907E04" w:rsidRDefault="00907E04" w:rsidP="00617B5C">
            <w:pPr>
              <w:pStyle w:val="aa"/>
              <w:jc w:val="center"/>
              <w:rPr>
                <w:rFonts w:ascii="Meiryo UI" w:eastAsia="Meiryo UI" w:hAnsi="Meiryo UI"/>
              </w:rPr>
            </w:pPr>
          </w:p>
          <w:p w14:paraId="3F9B8D84" w14:textId="4231A9AF" w:rsidR="00907E04" w:rsidRDefault="00907E04" w:rsidP="00617B5C">
            <w:pPr>
              <w:pStyle w:val="aa"/>
              <w:jc w:val="center"/>
              <w:rPr>
                <w:rFonts w:ascii="Meiryo UI" w:eastAsia="Meiryo UI" w:hAnsi="Meiryo UI"/>
              </w:rPr>
            </w:pPr>
          </w:p>
        </w:tc>
      </w:tr>
    </w:tbl>
    <w:p w14:paraId="4864ED66" w14:textId="77777777" w:rsidR="00EA72D4" w:rsidRDefault="00EA72D4" w:rsidP="004E3C3D">
      <w:pPr>
        <w:pStyle w:val="aa"/>
        <w:spacing w:line="280" w:lineRule="exact"/>
        <w:rPr>
          <w:rFonts w:ascii="Meiryo UI" w:eastAsia="Meiryo UI" w:hAnsi="Meiryo UI"/>
          <w:sz w:val="20"/>
          <w:szCs w:val="20"/>
        </w:rPr>
      </w:pPr>
    </w:p>
    <w:p w14:paraId="5CBDEE8F" w14:textId="0C7D925F" w:rsidR="00B937F1" w:rsidRDefault="00950D57" w:rsidP="004E3C3D">
      <w:pPr>
        <w:pStyle w:val="aa"/>
        <w:spacing w:line="280" w:lineRule="exact"/>
        <w:rPr>
          <w:rFonts w:ascii="Meiryo UI" w:eastAsia="Meiryo UI" w:hAnsi="Meiryo UI"/>
          <w:sz w:val="20"/>
          <w:szCs w:val="20"/>
        </w:rPr>
      </w:pPr>
      <w:r w:rsidRPr="0077044E">
        <w:rPr>
          <w:rFonts w:ascii="Meiryo UI" w:eastAsia="Meiryo UI" w:hAnsi="Meiryo UI" w:hint="eastAsia"/>
          <w:sz w:val="20"/>
          <w:szCs w:val="20"/>
        </w:rPr>
        <w:t>◆お申</w:t>
      </w:r>
      <w:r>
        <w:rPr>
          <w:rFonts w:ascii="Meiryo UI" w:eastAsia="Meiryo UI" w:hAnsi="Meiryo UI" w:hint="eastAsia"/>
          <w:sz w:val="20"/>
          <w:szCs w:val="20"/>
        </w:rPr>
        <w:t>し</w:t>
      </w:r>
      <w:r w:rsidRPr="0077044E">
        <w:rPr>
          <w:rFonts w:ascii="Meiryo UI" w:eastAsia="Meiryo UI" w:hAnsi="Meiryo UI" w:hint="eastAsia"/>
          <w:sz w:val="20"/>
          <w:szCs w:val="20"/>
        </w:rPr>
        <w:t>込みから3日以内に受付</w:t>
      </w:r>
      <w:r>
        <w:rPr>
          <w:rFonts w:ascii="Meiryo UI" w:eastAsia="Meiryo UI" w:hAnsi="Meiryo UI" w:hint="eastAsia"/>
          <w:sz w:val="20"/>
          <w:szCs w:val="20"/>
        </w:rPr>
        <w:t>確認</w:t>
      </w:r>
      <w:r w:rsidRPr="0077044E">
        <w:rPr>
          <w:rFonts w:ascii="Meiryo UI" w:eastAsia="Meiryo UI" w:hAnsi="Meiryo UI" w:hint="eastAsia"/>
          <w:sz w:val="20"/>
          <w:szCs w:val="20"/>
        </w:rPr>
        <w:t>の連絡がない場合は、お手数です</w:t>
      </w:r>
      <w:r>
        <w:rPr>
          <w:rFonts w:ascii="Meiryo UI" w:eastAsia="Meiryo UI" w:hAnsi="Meiryo UI" w:hint="eastAsia"/>
          <w:sz w:val="20"/>
          <w:szCs w:val="20"/>
        </w:rPr>
        <w:t>が</w:t>
      </w:r>
      <w:r w:rsidR="00B937F1">
        <w:rPr>
          <w:rFonts w:ascii="Meiryo UI" w:eastAsia="Meiryo UI" w:hAnsi="Meiryo UI" w:hint="eastAsia"/>
          <w:sz w:val="20"/>
          <w:szCs w:val="20"/>
        </w:rPr>
        <w:t>お</w:t>
      </w:r>
      <w:r w:rsidRPr="0077044E">
        <w:rPr>
          <w:rFonts w:ascii="Meiryo UI" w:eastAsia="Meiryo UI" w:hAnsi="Meiryo UI" w:hint="eastAsia"/>
          <w:sz w:val="20"/>
          <w:szCs w:val="20"/>
        </w:rPr>
        <w:t>問</w:t>
      </w:r>
      <w:r w:rsidR="00B937F1">
        <w:rPr>
          <w:rFonts w:ascii="Meiryo UI" w:eastAsia="Meiryo UI" w:hAnsi="Meiryo UI" w:hint="eastAsia"/>
          <w:sz w:val="20"/>
          <w:szCs w:val="20"/>
        </w:rPr>
        <w:t>い</w:t>
      </w:r>
      <w:r w:rsidRPr="0077044E">
        <w:rPr>
          <w:rFonts w:ascii="Meiryo UI" w:eastAsia="Meiryo UI" w:hAnsi="Meiryo UI" w:hint="eastAsia"/>
          <w:sz w:val="20"/>
          <w:szCs w:val="20"/>
        </w:rPr>
        <w:t>合</w:t>
      </w:r>
      <w:r w:rsidR="00B937F1">
        <w:rPr>
          <w:rFonts w:ascii="Meiryo UI" w:eastAsia="Meiryo UI" w:hAnsi="Meiryo UI" w:hint="eastAsia"/>
          <w:sz w:val="20"/>
          <w:szCs w:val="20"/>
        </w:rPr>
        <w:t>わ</w:t>
      </w:r>
      <w:r w:rsidRPr="0077044E">
        <w:rPr>
          <w:rFonts w:ascii="Meiryo UI" w:eastAsia="Meiryo UI" w:hAnsi="Meiryo UI" w:hint="eastAsia"/>
          <w:sz w:val="20"/>
          <w:szCs w:val="20"/>
        </w:rPr>
        <w:t>せください。</w:t>
      </w:r>
    </w:p>
    <w:p w14:paraId="08612EF2" w14:textId="42EF06C1" w:rsidR="00BF7DE7" w:rsidRDefault="00BF7DE7" w:rsidP="004E3C3D">
      <w:pPr>
        <w:pStyle w:val="aa"/>
        <w:spacing w:line="280" w:lineRule="exact"/>
        <w:rPr>
          <w:rFonts w:ascii="Meiryo UI" w:eastAsia="Meiryo UI" w:hAnsi="Meiryo UI"/>
          <w:sz w:val="20"/>
          <w:szCs w:val="20"/>
        </w:rPr>
      </w:pPr>
      <w:r w:rsidRPr="0077044E">
        <w:rPr>
          <w:rFonts w:ascii="Meiryo UI" w:eastAsia="Meiryo UI" w:hAnsi="Meiryo UI" w:hint="eastAsia"/>
          <w:sz w:val="20"/>
          <w:szCs w:val="20"/>
        </w:rPr>
        <w:t>◆</w:t>
      </w:r>
      <w:r w:rsidR="00B937F1">
        <w:rPr>
          <w:rFonts w:ascii="Meiryo UI" w:eastAsia="Meiryo UI" w:hAnsi="Meiryo UI" w:hint="eastAsia"/>
          <w:sz w:val="20"/>
          <w:szCs w:val="20"/>
        </w:rPr>
        <w:t>連絡いただいた</w:t>
      </w:r>
      <w:r w:rsidRPr="0077044E">
        <w:rPr>
          <w:rFonts w:ascii="Meiryo UI" w:eastAsia="Meiryo UI" w:hAnsi="Meiryo UI" w:hint="eastAsia"/>
          <w:sz w:val="20"/>
          <w:szCs w:val="20"/>
        </w:rPr>
        <w:t>個人情報</w:t>
      </w:r>
      <w:r w:rsidR="00B937F1">
        <w:rPr>
          <w:rFonts w:ascii="Meiryo UI" w:eastAsia="Meiryo UI" w:hAnsi="Meiryo UI" w:hint="eastAsia"/>
          <w:sz w:val="20"/>
          <w:szCs w:val="20"/>
        </w:rPr>
        <w:t>は適切に管理し、</w:t>
      </w:r>
      <w:r w:rsidRPr="0077044E">
        <w:rPr>
          <w:rFonts w:ascii="Meiryo UI" w:eastAsia="Meiryo UI" w:hAnsi="Meiryo UI" w:hint="eastAsia"/>
          <w:sz w:val="20"/>
          <w:szCs w:val="20"/>
        </w:rPr>
        <w:t>三重県環境学習情報センター</w:t>
      </w:r>
      <w:r w:rsidR="009A1230">
        <w:rPr>
          <w:rFonts w:ascii="Meiryo UI" w:eastAsia="Meiryo UI" w:hAnsi="Meiryo UI" w:hint="eastAsia"/>
          <w:sz w:val="20"/>
          <w:szCs w:val="20"/>
        </w:rPr>
        <w:t>からの</w:t>
      </w:r>
      <w:r w:rsidRPr="0077044E">
        <w:rPr>
          <w:rFonts w:ascii="Meiryo UI" w:eastAsia="Meiryo UI" w:hAnsi="Meiryo UI" w:hint="eastAsia"/>
          <w:sz w:val="20"/>
          <w:szCs w:val="20"/>
        </w:rPr>
        <w:t>連絡のみ使用いたします。</w:t>
      </w:r>
    </w:p>
    <w:p w14:paraId="174A839A" w14:textId="62F4464F" w:rsidR="00681C73" w:rsidRDefault="00905E40" w:rsidP="004E3C3D">
      <w:pPr>
        <w:pStyle w:val="aa"/>
        <w:spacing w:line="280" w:lineRule="exac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◆</w:t>
      </w:r>
      <w:r w:rsidRPr="00905E40">
        <w:rPr>
          <w:rFonts w:ascii="Meiryo UI" w:eastAsia="Meiryo UI" w:hAnsi="Meiryo UI" w:hint="eastAsia"/>
          <w:sz w:val="20"/>
          <w:szCs w:val="20"/>
        </w:rPr>
        <w:t>全講座受講いただいた方には修了証をお渡しします。</w:t>
      </w:r>
      <w:r w:rsidR="00681C73">
        <w:rPr>
          <w:noProof/>
        </w:rPr>
        <w:drawing>
          <wp:anchor distT="0" distB="0" distL="114300" distR="114300" simplePos="0" relativeHeight="251749376" behindDoc="0" locked="0" layoutInCell="1" allowOverlap="1" wp14:anchorId="5414AE1B" wp14:editId="5345DADF">
            <wp:simplePos x="0" y="0"/>
            <wp:positionH relativeFrom="margin">
              <wp:align>left</wp:align>
            </wp:positionH>
            <wp:positionV relativeFrom="paragraph">
              <wp:posOffset>389890</wp:posOffset>
            </wp:positionV>
            <wp:extent cx="6983730" cy="1431290"/>
            <wp:effectExtent l="0" t="0" r="762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1C73" w:rsidSect="00215B5D">
      <w:pgSz w:w="11906" w:h="16838" w:code="9"/>
      <w:pgMar w:top="454" w:right="454" w:bottom="454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15A5D" w14:textId="77777777" w:rsidR="007124AA" w:rsidRDefault="007124AA" w:rsidP="00263CDE">
      <w:pPr>
        <w:spacing w:after="0" w:line="240" w:lineRule="auto"/>
      </w:pPr>
      <w:r>
        <w:separator/>
      </w:r>
    </w:p>
  </w:endnote>
  <w:endnote w:type="continuationSeparator" w:id="0">
    <w:p w14:paraId="21161637" w14:textId="77777777" w:rsidR="007124AA" w:rsidRDefault="007124AA" w:rsidP="0026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CCB4B" w14:textId="77777777" w:rsidR="007124AA" w:rsidRDefault="007124AA" w:rsidP="00263CDE">
      <w:pPr>
        <w:spacing w:after="0" w:line="240" w:lineRule="auto"/>
      </w:pPr>
      <w:r>
        <w:separator/>
      </w:r>
    </w:p>
  </w:footnote>
  <w:footnote w:type="continuationSeparator" w:id="0">
    <w:p w14:paraId="0363DCC2" w14:textId="77777777" w:rsidR="007124AA" w:rsidRDefault="007124AA" w:rsidP="00263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92BF0"/>
    <w:multiLevelType w:val="hybridMultilevel"/>
    <w:tmpl w:val="B62A06DA"/>
    <w:lvl w:ilvl="0" w:tplc="4E9AEA92">
      <w:numFmt w:val="bullet"/>
      <w:lvlText w:val="●"/>
      <w:lvlJc w:val="left"/>
      <w:pPr>
        <w:ind w:left="360" w:hanging="360"/>
      </w:pPr>
      <w:rPr>
        <w:rFonts w:ascii="Meiryo UI" w:eastAsia="Meiryo UI" w:hAnsi="Meiryo UI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052125"/>
    <w:multiLevelType w:val="hybridMultilevel"/>
    <w:tmpl w:val="7BD0591C"/>
    <w:lvl w:ilvl="0" w:tplc="4E9AEA92">
      <w:numFmt w:val="bullet"/>
      <w:lvlText w:val="●"/>
      <w:lvlJc w:val="left"/>
      <w:pPr>
        <w:ind w:left="360" w:hanging="360"/>
      </w:pPr>
      <w:rPr>
        <w:rFonts w:ascii="Meiryo UI" w:eastAsia="Meiryo UI" w:hAnsi="Meiryo UI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EB46EE"/>
    <w:multiLevelType w:val="hybridMultilevel"/>
    <w:tmpl w:val="F34077F4"/>
    <w:lvl w:ilvl="0" w:tplc="4E9AEA92">
      <w:numFmt w:val="bullet"/>
      <w:lvlText w:val="●"/>
      <w:lvlJc w:val="left"/>
      <w:pPr>
        <w:ind w:left="360" w:hanging="360"/>
      </w:pPr>
      <w:rPr>
        <w:rFonts w:ascii="Meiryo UI" w:eastAsia="Meiryo UI" w:hAnsi="Meiryo UI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D06C50"/>
    <w:multiLevelType w:val="hybridMultilevel"/>
    <w:tmpl w:val="31D89E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2F2E23"/>
    <w:multiLevelType w:val="hybridMultilevel"/>
    <w:tmpl w:val="8CF28512"/>
    <w:lvl w:ilvl="0" w:tplc="4E9AEA92">
      <w:numFmt w:val="bullet"/>
      <w:lvlText w:val="●"/>
      <w:lvlJc w:val="left"/>
      <w:pPr>
        <w:ind w:left="360" w:hanging="360"/>
      </w:pPr>
      <w:rPr>
        <w:rFonts w:ascii="Meiryo UI" w:eastAsia="Meiryo UI" w:hAnsi="Meiryo UI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4A"/>
    <w:rsid w:val="000071C6"/>
    <w:rsid w:val="00012825"/>
    <w:rsid w:val="00020F90"/>
    <w:rsid w:val="00027693"/>
    <w:rsid w:val="00033F01"/>
    <w:rsid w:val="00036717"/>
    <w:rsid w:val="00061E5B"/>
    <w:rsid w:val="0007304F"/>
    <w:rsid w:val="000762BC"/>
    <w:rsid w:val="00085E34"/>
    <w:rsid w:val="000B280C"/>
    <w:rsid w:val="000B453F"/>
    <w:rsid w:val="000B7199"/>
    <w:rsid w:val="000C4284"/>
    <w:rsid w:val="000D0F8C"/>
    <w:rsid w:val="000D1D3A"/>
    <w:rsid w:val="000D3E57"/>
    <w:rsid w:val="000E4550"/>
    <w:rsid w:val="000F2FC6"/>
    <w:rsid w:val="0010407B"/>
    <w:rsid w:val="00117EE4"/>
    <w:rsid w:val="00134F67"/>
    <w:rsid w:val="00155CAD"/>
    <w:rsid w:val="00160E92"/>
    <w:rsid w:val="001A1199"/>
    <w:rsid w:val="001B2770"/>
    <w:rsid w:val="001B2B4C"/>
    <w:rsid w:val="001B76F3"/>
    <w:rsid w:val="001C7A04"/>
    <w:rsid w:val="001D33DC"/>
    <w:rsid w:val="001D5292"/>
    <w:rsid w:val="001E1761"/>
    <w:rsid w:val="001F5D4A"/>
    <w:rsid w:val="001F67A5"/>
    <w:rsid w:val="002069D1"/>
    <w:rsid w:val="00215B5D"/>
    <w:rsid w:val="00232DC1"/>
    <w:rsid w:val="002356B4"/>
    <w:rsid w:val="00255738"/>
    <w:rsid w:val="00255F24"/>
    <w:rsid w:val="00262D02"/>
    <w:rsid w:val="00263CDE"/>
    <w:rsid w:val="00270A42"/>
    <w:rsid w:val="00291507"/>
    <w:rsid w:val="002A478B"/>
    <w:rsid w:val="002B5FDF"/>
    <w:rsid w:val="002C1D31"/>
    <w:rsid w:val="002C25B9"/>
    <w:rsid w:val="002C5FAF"/>
    <w:rsid w:val="002C7BCA"/>
    <w:rsid w:val="002C7D1E"/>
    <w:rsid w:val="002D7CEB"/>
    <w:rsid w:val="002E0EC0"/>
    <w:rsid w:val="002E71F2"/>
    <w:rsid w:val="002F5E6B"/>
    <w:rsid w:val="002F6D27"/>
    <w:rsid w:val="0032201D"/>
    <w:rsid w:val="00323311"/>
    <w:rsid w:val="00346D11"/>
    <w:rsid w:val="00353578"/>
    <w:rsid w:val="003613AD"/>
    <w:rsid w:val="00381693"/>
    <w:rsid w:val="00385E77"/>
    <w:rsid w:val="003A659E"/>
    <w:rsid w:val="003A6DF2"/>
    <w:rsid w:val="003A7153"/>
    <w:rsid w:val="003B74DD"/>
    <w:rsid w:val="003C32A6"/>
    <w:rsid w:val="003C6539"/>
    <w:rsid w:val="003D62F9"/>
    <w:rsid w:val="003D6E25"/>
    <w:rsid w:val="003E02E4"/>
    <w:rsid w:val="003E5D51"/>
    <w:rsid w:val="00406186"/>
    <w:rsid w:val="004143A8"/>
    <w:rsid w:val="00420FF3"/>
    <w:rsid w:val="00440B19"/>
    <w:rsid w:val="004459C9"/>
    <w:rsid w:val="004472CE"/>
    <w:rsid w:val="004534D5"/>
    <w:rsid w:val="00454830"/>
    <w:rsid w:val="00455919"/>
    <w:rsid w:val="004567FE"/>
    <w:rsid w:val="00456B6A"/>
    <w:rsid w:val="00464B7B"/>
    <w:rsid w:val="00477A60"/>
    <w:rsid w:val="004829D9"/>
    <w:rsid w:val="004920E2"/>
    <w:rsid w:val="004946D5"/>
    <w:rsid w:val="004A60C4"/>
    <w:rsid w:val="004C1B69"/>
    <w:rsid w:val="004D191C"/>
    <w:rsid w:val="004D589B"/>
    <w:rsid w:val="004D7003"/>
    <w:rsid w:val="004E3C3D"/>
    <w:rsid w:val="004E42E3"/>
    <w:rsid w:val="004E58CC"/>
    <w:rsid w:val="004E70A0"/>
    <w:rsid w:val="004F4DEB"/>
    <w:rsid w:val="004F62A5"/>
    <w:rsid w:val="00540E10"/>
    <w:rsid w:val="00541F30"/>
    <w:rsid w:val="0054227E"/>
    <w:rsid w:val="00543118"/>
    <w:rsid w:val="00545C31"/>
    <w:rsid w:val="00555966"/>
    <w:rsid w:val="0055697F"/>
    <w:rsid w:val="00565D5C"/>
    <w:rsid w:val="005664B9"/>
    <w:rsid w:val="005702EE"/>
    <w:rsid w:val="00580570"/>
    <w:rsid w:val="005963DF"/>
    <w:rsid w:val="005C2C5F"/>
    <w:rsid w:val="005D24D6"/>
    <w:rsid w:val="005D3490"/>
    <w:rsid w:val="005E21D0"/>
    <w:rsid w:val="005E406D"/>
    <w:rsid w:val="005E47D9"/>
    <w:rsid w:val="005E5650"/>
    <w:rsid w:val="005F063A"/>
    <w:rsid w:val="00600506"/>
    <w:rsid w:val="0060584F"/>
    <w:rsid w:val="00617B5C"/>
    <w:rsid w:val="0062065E"/>
    <w:rsid w:val="00631C22"/>
    <w:rsid w:val="00632BDF"/>
    <w:rsid w:val="00633559"/>
    <w:rsid w:val="006367ED"/>
    <w:rsid w:val="00660F7F"/>
    <w:rsid w:val="00681C73"/>
    <w:rsid w:val="006B095A"/>
    <w:rsid w:val="006C0508"/>
    <w:rsid w:val="006D4152"/>
    <w:rsid w:val="006E6D0E"/>
    <w:rsid w:val="006F6A24"/>
    <w:rsid w:val="007124AA"/>
    <w:rsid w:val="007130F0"/>
    <w:rsid w:val="007159FA"/>
    <w:rsid w:val="00736A18"/>
    <w:rsid w:val="00751686"/>
    <w:rsid w:val="00756ED9"/>
    <w:rsid w:val="0077044E"/>
    <w:rsid w:val="00772644"/>
    <w:rsid w:val="00773893"/>
    <w:rsid w:val="00777063"/>
    <w:rsid w:val="00782CAB"/>
    <w:rsid w:val="00783978"/>
    <w:rsid w:val="007864C1"/>
    <w:rsid w:val="00794525"/>
    <w:rsid w:val="007959B0"/>
    <w:rsid w:val="007A656E"/>
    <w:rsid w:val="007B5CE2"/>
    <w:rsid w:val="007C08AA"/>
    <w:rsid w:val="007C11DD"/>
    <w:rsid w:val="007D5343"/>
    <w:rsid w:val="007D66A2"/>
    <w:rsid w:val="007E26F2"/>
    <w:rsid w:val="007F1ED7"/>
    <w:rsid w:val="007F5571"/>
    <w:rsid w:val="007F704B"/>
    <w:rsid w:val="008012AE"/>
    <w:rsid w:val="00810423"/>
    <w:rsid w:val="00812DE4"/>
    <w:rsid w:val="00814116"/>
    <w:rsid w:val="00820FD0"/>
    <w:rsid w:val="00824683"/>
    <w:rsid w:val="00832E12"/>
    <w:rsid w:val="008457F7"/>
    <w:rsid w:val="0084774C"/>
    <w:rsid w:val="00872CCA"/>
    <w:rsid w:val="00876A6C"/>
    <w:rsid w:val="0089229B"/>
    <w:rsid w:val="008A2E98"/>
    <w:rsid w:val="008B1923"/>
    <w:rsid w:val="008B3E0C"/>
    <w:rsid w:val="008B5B32"/>
    <w:rsid w:val="008C1E7C"/>
    <w:rsid w:val="008C4269"/>
    <w:rsid w:val="008D0B98"/>
    <w:rsid w:val="008D46D9"/>
    <w:rsid w:val="008D58B4"/>
    <w:rsid w:val="008E7CFE"/>
    <w:rsid w:val="008F3536"/>
    <w:rsid w:val="00905E40"/>
    <w:rsid w:val="00906748"/>
    <w:rsid w:val="00907E04"/>
    <w:rsid w:val="009203EF"/>
    <w:rsid w:val="009271B6"/>
    <w:rsid w:val="009374D9"/>
    <w:rsid w:val="00940DDB"/>
    <w:rsid w:val="009451BC"/>
    <w:rsid w:val="009464A8"/>
    <w:rsid w:val="00950D57"/>
    <w:rsid w:val="00953B43"/>
    <w:rsid w:val="0096087B"/>
    <w:rsid w:val="0098590D"/>
    <w:rsid w:val="00995133"/>
    <w:rsid w:val="009970FD"/>
    <w:rsid w:val="009A1230"/>
    <w:rsid w:val="009A3476"/>
    <w:rsid w:val="009A5C8E"/>
    <w:rsid w:val="009A7992"/>
    <w:rsid w:val="009B1C60"/>
    <w:rsid w:val="009C1FC0"/>
    <w:rsid w:val="009E34DD"/>
    <w:rsid w:val="009F416D"/>
    <w:rsid w:val="009F5493"/>
    <w:rsid w:val="00A03BD6"/>
    <w:rsid w:val="00A06034"/>
    <w:rsid w:val="00A17EC3"/>
    <w:rsid w:val="00A44AAD"/>
    <w:rsid w:val="00A50B58"/>
    <w:rsid w:val="00A569DA"/>
    <w:rsid w:val="00A62312"/>
    <w:rsid w:val="00A649B8"/>
    <w:rsid w:val="00A72B89"/>
    <w:rsid w:val="00A77B1F"/>
    <w:rsid w:val="00A82874"/>
    <w:rsid w:val="00A86AAD"/>
    <w:rsid w:val="00A9764E"/>
    <w:rsid w:val="00AA01DC"/>
    <w:rsid w:val="00AA05EF"/>
    <w:rsid w:val="00AA4E02"/>
    <w:rsid w:val="00AC3777"/>
    <w:rsid w:val="00AC464B"/>
    <w:rsid w:val="00AD3560"/>
    <w:rsid w:val="00AD466B"/>
    <w:rsid w:val="00AE6431"/>
    <w:rsid w:val="00AF26A4"/>
    <w:rsid w:val="00AF3CCE"/>
    <w:rsid w:val="00B131C3"/>
    <w:rsid w:val="00B22B75"/>
    <w:rsid w:val="00B34E15"/>
    <w:rsid w:val="00B4465C"/>
    <w:rsid w:val="00B61E4F"/>
    <w:rsid w:val="00B64AF8"/>
    <w:rsid w:val="00B7010D"/>
    <w:rsid w:val="00B7523C"/>
    <w:rsid w:val="00B765AF"/>
    <w:rsid w:val="00B82350"/>
    <w:rsid w:val="00B904EB"/>
    <w:rsid w:val="00B910CA"/>
    <w:rsid w:val="00B937F1"/>
    <w:rsid w:val="00BA47A9"/>
    <w:rsid w:val="00BD03CD"/>
    <w:rsid w:val="00BD2AD6"/>
    <w:rsid w:val="00BD5035"/>
    <w:rsid w:val="00BD69C1"/>
    <w:rsid w:val="00BE27FA"/>
    <w:rsid w:val="00BF7DE7"/>
    <w:rsid w:val="00C0059F"/>
    <w:rsid w:val="00C02BFE"/>
    <w:rsid w:val="00C05D46"/>
    <w:rsid w:val="00C160AA"/>
    <w:rsid w:val="00C2191C"/>
    <w:rsid w:val="00C33BCA"/>
    <w:rsid w:val="00C42E46"/>
    <w:rsid w:val="00C42FEE"/>
    <w:rsid w:val="00C66F09"/>
    <w:rsid w:val="00C80F09"/>
    <w:rsid w:val="00C841BE"/>
    <w:rsid w:val="00C8530E"/>
    <w:rsid w:val="00C95C26"/>
    <w:rsid w:val="00CB6DBA"/>
    <w:rsid w:val="00CC3743"/>
    <w:rsid w:val="00CC4287"/>
    <w:rsid w:val="00CC4F73"/>
    <w:rsid w:val="00CC73F0"/>
    <w:rsid w:val="00CD4906"/>
    <w:rsid w:val="00CE66EB"/>
    <w:rsid w:val="00CF1120"/>
    <w:rsid w:val="00D0248E"/>
    <w:rsid w:val="00D03A6F"/>
    <w:rsid w:val="00D100ED"/>
    <w:rsid w:val="00D1134A"/>
    <w:rsid w:val="00D1291F"/>
    <w:rsid w:val="00D1633E"/>
    <w:rsid w:val="00D169EA"/>
    <w:rsid w:val="00D16C6A"/>
    <w:rsid w:val="00D24C28"/>
    <w:rsid w:val="00D24ED4"/>
    <w:rsid w:val="00D278C4"/>
    <w:rsid w:val="00D44546"/>
    <w:rsid w:val="00D50C8B"/>
    <w:rsid w:val="00D57D9E"/>
    <w:rsid w:val="00D81F0B"/>
    <w:rsid w:val="00D87FAB"/>
    <w:rsid w:val="00DA31A3"/>
    <w:rsid w:val="00DC2E5A"/>
    <w:rsid w:val="00DC7DFF"/>
    <w:rsid w:val="00DE544C"/>
    <w:rsid w:val="00DF19F5"/>
    <w:rsid w:val="00E2696A"/>
    <w:rsid w:val="00E34074"/>
    <w:rsid w:val="00E36B98"/>
    <w:rsid w:val="00E37D08"/>
    <w:rsid w:val="00E6162B"/>
    <w:rsid w:val="00E6452F"/>
    <w:rsid w:val="00E67298"/>
    <w:rsid w:val="00E80192"/>
    <w:rsid w:val="00E831CB"/>
    <w:rsid w:val="00E843D6"/>
    <w:rsid w:val="00E84DC4"/>
    <w:rsid w:val="00E851F9"/>
    <w:rsid w:val="00EA72D4"/>
    <w:rsid w:val="00EB1A48"/>
    <w:rsid w:val="00EB2C20"/>
    <w:rsid w:val="00EC3DAF"/>
    <w:rsid w:val="00EC5C04"/>
    <w:rsid w:val="00EC65DB"/>
    <w:rsid w:val="00ED554A"/>
    <w:rsid w:val="00ED592C"/>
    <w:rsid w:val="00ED65B8"/>
    <w:rsid w:val="00EF2E91"/>
    <w:rsid w:val="00F0476B"/>
    <w:rsid w:val="00F0505C"/>
    <w:rsid w:val="00F155E3"/>
    <w:rsid w:val="00F22AA9"/>
    <w:rsid w:val="00F245C6"/>
    <w:rsid w:val="00F262DC"/>
    <w:rsid w:val="00F366E5"/>
    <w:rsid w:val="00F4421D"/>
    <w:rsid w:val="00F449BA"/>
    <w:rsid w:val="00F571F8"/>
    <w:rsid w:val="00F57FDE"/>
    <w:rsid w:val="00F71691"/>
    <w:rsid w:val="00F85425"/>
    <w:rsid w:val="00F905E3"/>
    <w:rsid w:val="00F91A74"/>
    <w:rsid w:val="00F93295"/>
    <w:rsid w:val="00F93C21"/>
    <w:rsid w:val="00F940F2"/>
    <w:rsid w:val="00FA5D35"/>
    <w:rsid w:val="00FB4110"/>
    <w:rsid w:val="00FC1372"/>
    <w:rsid w:val="00FC474C"/>
    <w:rsid w:val="00FE49F0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7917B"/>
  <w15:chartTrackingRefBased/>
  <w15:docId w15:val="{D63E80C6-84AD-4CCC-B22D-89AFE8C1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a7">
    <w:name w:val="副題 (文字)"/>
    <w:basedOn w:val="a1"/>
    <w:link w:val="a5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af0">
    <w:name w:val="header"/>
    <w:basedOn w:val="a"/>
    <w:link w:val="af1"/>
    <w:uiPriority w:val="99"/>
    <w:unhideWhenUsed/>
    <w:rsid w:val="00263CD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263CDE"/>
  </w:style>
  <w:style w:type="paragraph" w:styleId="af2">
    <w:name w:val="footer"/>
    <w:basedOn w:val="a"/>
    <w:link w:val="af3"/>
    <w:uiPriority w:val="99"/>
    <w:unhideWhenUsed/>
    <w:rsid w:val="00263CD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26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uta\AppData\Roaming\Microsoft\Templates\&#23395;&#31680;&#12398;&#12452;&#12505;&#12531;&#12488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B9FD3590-3340-4263-A139-EBEFC034A4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ikuta</dc:creator>
  <cp:keywords/>
  <dc:description/>
  <cp:lastModifiedBy>miekankyo_pc20190520@actio.co.jp</cp:lastModifiedBy>
  <cp:revision>5</cp:revision>
  <cp:lastPrinted>2021-03-10T00:07:00Z</cp:lastPrinted>
  <dcterms:created xsi:type="dcterms:W3CDTF">2021-03-13T00:53:00Z</dcterms:created>
  <dcterms:modified xsi:type="dcterms:W3CDTF">2021-03-13T00:56:00Z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